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FB" w:rsidRDefault="00493CFB" w:rsidP="008F27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493CFB" w:rsidRPr="008F27A7" w:rsidRDefault="00493CFB" w:rsidP="008F27A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8F27A7">
        <w:rPr>
          <w:b/>
          <w:bCs/>
          <w:sz w:val="24"/>
          <w:szCs w:val="24"/>
        </w:rPr>
        <w:t>FORMULARZ ZGŁOSZENIA UDZIAŁU W PROJEKCIE</w:t>
      </w:r>
    </w:p>
    <w:p w:rsidR="00493CFB" w:rsidRPr="008F27A7" w:rsidRDefault="00493CFB" w:rsidP="0041329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3CFB" w:rsidRDefault="00493CFB" w:rsidP="00413297">
      <w:pPr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D64">
        <w:t xml:space="preserve">Tytuł Projektu: </w:t>
      </w:r>
      <w:r w:rsidRPr="006A5D64">
        <w:rPr>
          <w:b/>
          <w:bCs/>
        </w:rPr>
        <w:t>Doskonalenie zawodowe organów ścigania na rzecz zwalczania cyberprzestępczości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D64">
        <w:t xml:space="preserve">Program: </w:t>
      </w:r>
      <w:r w:rsidRPr="006A5D64">
        <w:rPr>
          <w:b/>
          <w:bCs/>
        </w:rPr>
        <w:t>Erasmus +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  <w:r w:rsidRPr="006A5D64">
        <w:t>Akcja 2:</w:t>
      </w:r>
      <w:r w:rsidRPr="006A5D64">
        <w:rPr>
          <w:b/>
          <w:bCs/>
        </w:rPr>
        <w:t xml:space="preserve"> Partnerstwa strategiczne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D64">
        <w:t xml:space="preserve">Nr Projektu: </w:t>
      </w:r>
      <w:r w:rsidRPr="006A5D64">
        <w:rPr>
          <w:b/>
          <w:bCs/>
        </w:rPr>
        <w:t>2017-1-PL01-KA202-038495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  <w:r w:rsidRPr="006A5D64">
        <w:t xml:space="preserve">Koordynator Projektu: </w:t>
      </w:r>
      <w:r w:rsidRPr="006A5D64">
        <w:rPr>
          <w:b/>
          <w:bCs/>
        </w:rPr>
        <w:t>Komenda Wojewódzka Policji w Łodzi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  <w:r w:rsidRPr="006A5D64">
        <w:t>Partnerzy Projektu: Komenda Wojewódzka Policji w Olsztynie (Polska), Prezydium Policji kraju związkowego Brandenburgia (Niemcy), Litewskie Biuro Policji Kryminalnej (Litwa), Biuro Prokuratora Generalnego Węgier (Węgry), Główny Zarząd Zwalczania Przestępczości Zorganizowanej Ministerstwa Spraw Wewnętrznych (Bułgaria);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6A5D64">
        <w:t xml:space="preserve">Termin realizacji Projektu: </w:t>
      </w:r>
      <w:r w:rsidRPr="006A5D64">
        <w:rPr>
          <w:b/>
          <w:bCs/>
        </w:rPr>
        <w:t>01.12.2017 – 30.11.2019 oraz kolejne 24 miesiące w trakcie których kontynuowane będą promocja i upowszechnianie rezultatów projektu;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493CFB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  <w:r w:rsidRPr="006A5D64">
        <w:t xml:space="preserve">Ja niżej podpisany/a 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  <w:r w:rsidRPr="006A5D64">
        <w:t xml:space="preserve">…………………………………………………………………………………………………………………………………………… </w:t>
      </w:r>
    </w:p>
    <w:p w:rsidR="00493CFB" w:rsidRPr="006A5D64" w:rsidRDefault="00493CFB" w:rsidP="00501A82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6A5D64">
        <w:rPr>
          <w:sz w:val="16"/>
          <w:szCs w:val="16"/>
        </w:rPr>
        <w:t>(imię i nazwisko)</w:t>
      </w:r>
    </w:p>
    <w:p w:rsidR="00493CFB" w:rsidRPr="006A5D64" w:rsidRDefault="00493CFB" w:rsidP="00501A82">
      <w:pPr>
        <w:autoSpaceDE w:val="0"/>
        <w:autoSpaceDN w:val="0"/>
        <w:adjustRightInd w:val="0"/>
        <w:spacing w:after="0" w:line="240" w:lineRule="auto"/>
      </w:pPr>
    </w:p>
    <w:p w:rsidR="00493CFB" w:rsidRPr="006A5D64" w:rsidRDefault="00493CFB" w:rsidP="00501A82">
      <w:pPr>
        <w:autoSpaceDE w:val="0"/>
        <w:autoSpaceDN w:val="0"/>
        <w:adjustRightInd w:val="0"/>
        <w:spacing w:after="0" w:line="240" w:lineRule="auto"/>
      </w:pPr>
    </w:p>
    <w:p w:rsidR="00493CFB" w:rsidRPr="006A5D64" w:rsidRDefault="00493CFB" w:rsidP="00501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A5D64">
        <w:t xml:space="preserve">deklaruję swój udział w projekcie </w:t>
      </w:r>
      <w:r w:rsidRPr="006A5D64">
        <w:rPr>
          <w:b/>
          <w:bCs/>
        </w:rPr>
        <w:t>„Doskonalenie organów ścigania na rzecz zwalczania cyberprzestępczości”</w:t>
      </w:r>
      <w:r w:rsidRPr="006A5D64">
        <w:t xml:space="preserve"> w ramach</w:t>
      </w:r>
      <w:r w:rsidRPr="006A5D64">
        <w:rPr>
          <w:b/>
          <w:bCs/>
        </w:rPr>
        <w:t xml:space="preserve"> </w:t>
      </w:r>
      <w:r w:rsidRPr="006A5D64">
        <w:t>programu Erasmus+, Akcja 2: Partnerstwa strategiczne</w:t>
      </w:r>
    </w:p>
    <w:p w:rsidR="00493CFB" w:rsidRPr="006A5D64" w:rsidRDefault="00493CFB" w:rsidP="00501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A5D64">
        <w:t>zapoznałem/am się z Regulaminem rekrutacji Uczestników Projektu i w pełni go akceptuję,</w:t>
      </w:r>
    </w:p>
    <w:p w:rsidR="00493CFB" w:rsidRPr="006A5D64" w:rsidRDefault="00493CFB" w:rsidP="00501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A5D64">
        <w:t>zapoznałem/am się z Regulaminem Uczestnictwa w Projekcie i w pełni go akceptuję,</w:t>
      </w:r>
    </w:p>
    <w:p w:rsidR="00493CFB" w:rsidRPr="006A5D64" w:rsidRDefault="00493CFB" w:rsidP="00501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A5D64">
        <w:t>oświadczam, że spełniam kryteria uprawniające mnie do udziału w Projekcie,</w:t>
      </w:r>
    </w:p>
    <w:p w:rsidR="00493CFB" w:rsidRPr="006A5D64" w:rsidRDefault="00493CFB" w:rsidP="00501A8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6A5D64">
        <w:t xml:space="preserve">zapoznałem/am się z treścią Umowy uczestnictwa w Projekcie, akceptuję jej treść </w:t>
      </w:r>
      <w:r w:rsidRPr="006A5D64">
        <w:br/>
        <w:t>i zobowiązuję się do jej podpisania.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93CFB" w:rsidRDefault="00493CFB" w:rsidP="006A5D6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93CFB" w:rsidRPr="006A5D64" w:rsidRDefault="00493CFB" w:rsidP="006A5D64">
      <w:pPr>
        <w:autoSpaceDE w:val="0"/>
        <w:autoSpaceDN w:val="0"/>
        <w:adjustRightInd w:val="0"/>
        <w:spacing w:after="0" w:line="240" w:lineRule="auto"/>
        <w:ind w:firstLine="708"/>
        <w:jc w:val="both"/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</w:pPr>
      <w:r w:rsidRPr="006A5D64">
        <w:t>………………………………………</w:t>
      </w:r>
      <w:r w:rsidRPr="006A5D64">
        <w:tab/>
      </w:r>
      <w:r w:rsidRPr="006A5D64">
        <w:tab/>
      </w:r>
      <w:r w:rsidRPr="006A5D64">
        <w:tab/>
      </w:r>
      <w:r w:rsidRPr="006A5D64">
        <w:tab/>
      </w:r>
      <w:r w:rsidRPr="006A5D64">
        <w:tab/>
        <w:t>……………………………………………………..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A5D64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   </w:t>
      </w:r>
      <w:r w:rsidRPr="006A5D64">
        <w:rPr>
          <w:sz w:val="16"/>
          <w:szCs w:val="16"/>
        </w:rPr>
        <w:t>(data, miejsce)</w:t>
      </w:r>
      <w:r w:rsidRPr="006A5D64">
        <w:rPr>
          <w:sz w:val="16"/>
          <w:szCs w:val="16"/>
        </w:rPr>
        <w:tab/>
      </w:r>
      <w:r w:rsidRPr="006A5D64">
        <w:tab/>
      </w:r>
      <w:r w:rsidRPr="006A5D64">
        <w:tab/>
      </w:r>
      <w:r w:rsidRPr="006A5D64">
        <w:tab/>
      </w:r>
      <w:r w:rsidRPr="006A5D64">
        <w:tab/>
      </w:r>
      <w:r w:rsidRPr="006A5D64">
        <w:tab/>
      </w:r>
      <w:r w:rsidRPr="006A5D64">
        <w:tab/>
      </w:r>
      <w:r w:rsidRPr="006A5D6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</w:t>
      </w:r>
      <w:bookmarkStart w:id="0" w:name="_GoBack"/>
      <w:bookmarkEnd w:id="0"/>
      <w:r w:rsidRPr="006A5D64">
        <w:rPr>
          <w:sz w:val="16"/>
          <w:szCs w:val="16"/>
        </w:rPr>
        <w:t xml:space="preserve"> (czytelny podpis)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93CFB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493CFB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493CFB" w:rsidRPr="006A5D64" w:rsidRDefault="00493CFB" w:rsidP="006A5D64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6A5D64">
        <w:rPr>
          <w:sz w:val="16"/>
          <w:szCs w:val="16"/>
        </w:rPr>
        <w:t>Załączniki, które należy dodatkowo wypełnić:</w:t>
      </w:r>
      <w:r w:rsidRPr="006A5D64">
        <w:rPr>
          <w:sz w:val="16"/>
          <w:szCs w:val="16"/>
        </w:rPr>
        <w:br/>
        <w:t>1. Europass CV</w:t>
      </w:r>
    </w:p>
    <w:p w:rsidR="00493CFB" w:rsidRPr="006A5D64" w:rsidRDefault="00493CFB" w:rsidP="008F27A7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6A5D64">
        <w:rPr>
          <w:sz w:val="16"/>
          <w:szCs w:val="16"/>
        </w:rPr>
        <w:t>2. Europass Paszport językowy</w:t>
      </w:r>
    </w:p>
    <w:sectPr w:rsidR="00493CFB" w:rsidRPr="006A5D64" w:rsidSect="007011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FB" w:rsidRDefault="00493CFB" w:rsidP="00460B85">
      <w:pPr>
        <w:spacing w:after="0" w:line="240" w:lineRule="auto"/>
      </w:pPr>
      <w:r>
        <w:separator/>
      </w:r>
    </w:p>
  </w:endnote>
  <w:endnote w:type="continuationSeparator" w:id="0">
    <w:p w:rsidR="00493CFB" w:rsidRDefault="00493CFB" w:rsidP="004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FB" w:rsidRDefault="00493CFB" w:rsidP="00460B85">
      <w:pPr>
        <w:spacing w:after="0" w:line="240" w:lineRule="auto"/>
      </w:pPr>
      <w:r>
        <w:separator/>
      </w:r>
    </w:p>
  </w:footnote>
  <w:footnote w:type="continuationSeparator" w:id="0">
    <w:p w:rsidR="00493CFB" w:rsidRDefault="00493CFB" w:rsidP="004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CFB" w:rsidRDefault="00493CFB" w:rsidP="00460B85">
    <w:pPr>
      <w:pStyle w:val="Header"/>
      <w:jc w:val="center"/>
    </w:pPr>
    <w:r w:rsidRPr="00D5495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249.75pt;height:53.25pt;visibility:visible">
          <v:imagedata r:id="rId1" o:title=""/>
        </v:shape>
      </w:pict>
    </w:r>
  </w:p>
  <w:p w:rsidR="00493CFB" w:rsidRDefault="00493C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B6063"/>
    <w:multiLevelType w:val="hybridMultilevel"/>
    <w:tmpl w:val="0318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3297"/>
    <w:rsid w:val="00072ABF"/>
    <w:rsid w:val="001B71D7"/>
    <w:rsid w:val="001C1B11"/>
    <w:rsid w:val="00334BB7"/>
    <w:rsid w:val="003513FB"/>
    <w:rsid w:val="003A2DAA"/>
    <w:rsid w:val="003F5240"/>
    <w:rsid w:val="00413297"/>
    <w:rsid w:val="00460B85"/>
    <w:rsid w:val="00493CFB"/>
    <w:rsid w:val="004C14D5"/>
    <w:rsid w:val="00501A82"/>
    <w:rsid w:val="0050503D"/>
    <w:rsid w:val="00555434"/>
    <w:rsid w:val="005A51EC"/>
    <w:rsid w:val="006157E4"/>
    <w:rsid w:val="0062594E"/>
    <w:rsid w:val="006A5D64"/>
    <w:rsid w:val="00701136"/>
    <w:rsid w:val="007D127C"/>
    <w:rsid w:val="008141F1"/>
    <w:rsid w:val="008F27A7"/>
    <w:rsid w:val="00913734"/>
    <w:rsid w:val="009F0C17"/>
    <w:rsid w:val="00A41236"/>
    <w:rsid w:val="00A90C08"/>
    <w:rsid w:val="00B01BF6"/>
    <w:rsid w:val="00CB2B04"/>
    <w:rsid w:val="00D5495C"/>
    <w:rsid w:val="00EA483A"/>
    <w:rsid w:val="00F17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13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60B85"/>
  </w:style>
  <w:style w:type="paragraph" w:styleId="Footer">
    <w:name w:val="footer"/>
    <w:basedOn w:val="Normal"/>
    <w:link w:val="FooterChar"/>
    <w:uiPriority w:val="99"/>
    <w:rsid w:val="004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0B85"/>
  </w:style>
  <w:style w:type="paragraph" w:styleId="ListParagraph">
    <w:name w:val="List Paragraph"/>
    <w:basedOn w:val="Normal"/>
    <w:uiPriority w:val="99"/>
    <w:qFormat/>
    <w:rsid w:val="00501A8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A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230</Words>
  <Characters>1381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 UDZIAŁU W PROJEKCIE</dc:title>
  <dc:subject/>
  <dc:creator>Anna MijasGolasińska</dc:creator>
  <cp:keywords/>
  <dc:description/>
  <cp:lastModifiedBy>Judyta</cp:lastModifiedBy>
  <cp:revision>2</cp:revision>
  <cp:lastPrinted>2017-11-29T08:03:00Z</cp:lastPrinted>
  <dcterms:created xsi:type="dcterms:W3CDTF">2017-12-01T08:50:00Z</dcterms:created>
  <dcterms:modified xsi:type="dcterms:W3CDTF">2017-12-01T08:50:00Z</dcterms:modified>
</cp:coreProperties>
</file>