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0E" w:rsidRPr="00CB1A10" w:rsidRDefault="00251F0E" w:rsidP="009F6298">
      <w:pPr>
        <w:spacing w:after="0" w:line="240" w:lineRule="auto"/>
        <w:jc w:val="center"/>
        <w:rPr>
          <w:b/>
          <w:bCs/>
          <w:i/>
          <w:iCs/>
        </w:rPr>
      </w:pPr>
      <w:bookmarkStart w:id="0" w:name="_GoBack"/>
      <w:bookmarkEnd w:id="0"/>
      <w:r w:rsidRPr="00CB1A10">
        <w:rPr>
          <w:b/>
          <w:bCs/>
          <w:i/>
          <w:iCs/>
        </w:rPr>
        <w:t>WYKAZ PUNKTÓW KONTROLI AUTOKARÓW</w:t>
      </w:r>
    </w:p>
    <w:p w:rsidR="00251F0E" w:rsidRPr="00CB1A10" w:rsidRDefault="00251F0E" w:rsidP="009F6298">
      <w:pPr>
        <w:spacing w:after="0" w:line="240" w:lineRule="auto"/>
        <w:jc w:val="center"/>
        <w:rPr>
          <w:b/>
          <w:bCs/>
          <w:i/>
          <w:iCs/>
        </w:rPr>
      </w:pPr>
      <w:r w:rsidRPr="00CB1A10">
        <w:rPr>
          <w:b/>
          <w:bCs/>
          <w:i/>
          <w:iCs/>
        </w:rPr>
        <w:t>w ramach działań „BEZPIECZNE FERIE 2018”</w:t>
      </w:r>
    </w:p>
    <w:p w:rsidR="00251F0E" w:rsidRPr="00CB1A10" w:rsidRDefault="00251F0E" w:rsidP="009F6298">
      <w:pPr>
        <w:spacing w:after="0" w:line="240" w:lineRule="auto"/>
        <w:jc w:val="center"/>
        <w:rPr>
          <w:b/>
          <w:bCs/>
          <w:i/>
          <w:iCs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1"/>
        <w:gridCol w:w="4289"/>
        <w:gridCol w:w="3009"/>
      </w:tblGrid>
      <w:tr w:rsidR="00251F0E" w:rsidRPr="000600E7">
        <w:trPr>
          <w:trHeight w:val="280"/>
          <w:jc w:val="center"/>
        </w:trPr>
        <w:tc>
          <w:tcPr>
            <w:tcW w:w="1911" w:type="dxa"/>
          </w:tcPr>
          <w:p w:rsidR="00251F0E" w:rsidRPr="000600E7" w:rsidRDefault="00251F0E" w:rsidP="000600E7">
            <w:pPr>
              <w:spacing w:after="0" w:line="240" w:lineRule="auto"/>
              <w:jc w:val="center"/>
            </w:pPr>
            <w:r w:rsidRPr="000600E7">
              <w:t>jednostka</w:t>
            </w:r>
          </w:p>
        </w:tc>
        <w:tc>
          <w:tcPr>
            <w:tcW w:w="4289" w:type="dxa"/>
          </w:tcPr>
          <w:p w:rsidR="00251F0E" w:rsidRPr="000600E7" w:rsidRDefault="00251F0E" w:rsidP="000600E7">
            <w:pPr>
              <w:spacing w:after="0" w:line="240" w:lineRule="auto"/>
              <w:jc w:val="center"/>
            </w:pPr>
            <w:r w:rsidRPr="000600E7">
              <w:t>miejsce kontroli</w:t>
            </w:r>
          </w:p>
        </w:tc>
        <w:tc>
          <w:tcPr>
            <w:tcW w:w="3009" w:type="dxa"/>
          </w:tcPr>
          <w:p w:rsidR="00251F0E" w:rsidRPr="000600E7" w:rsidRDefault="00251F0E" w:rsidP="000600E7">
            <w:pPr>
              <w:spacing w:after="0" w:line="240" w:lineRule="auto"/>
              <w:jc w:val="center"/>
            </w:pPr>
            <w:r w:rsidRPr="000600E7">
              <w:t>nr tel. kontaktowego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/>
          </w:tcPr>
          <w:p w:rsidR="00251F0E" w:rsidRPr="000600E7" w:rsidRDefault="00251F0E" w:rsidP="000600E7">
            <w:pPr>
              <w:spacing w:after="0" w:line="240" w:lineRule="auto"/>
              <w:jc w:val="center"/>
              <w:rPr>
                <w:b/>
                <w:bCs/>
              </w:rPr>
            </w:pPr>
            <w:r w:rsidRPr="000600E7">
              <w:rPr>
                <w:b/>
                <w:bCs/>
              </w:rPr>
              <w:t>KOMENDA STOŁECZNA POLICJI (15-28 stycznia)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Warszawa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Parking samochodowy przy hali widowiskowo-sportowej „TORWAR”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ul. Łazienkowska 6a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od poniedziałku do piątku w godz. 8.00-16.00 nr (22) 603 77 18 lub całodobowo nr (22) 603 77 55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Grodzisku Mazowieckim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PKS Grodzisk Maz. ul. Chełmońskiego 33 (w godz. 6.00 – 22.00)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rStyle w:val="Strong"/>
                <w:b w:val="0"/>
                <w:bCs w:val="0"/>
              </w:rPr>
            </w:pPr>
            <w:r w:rsidRPr="000600E7">
              <w:rPr>
                <w:rStyle w:val="Strong"/>
                <w:b w:val="0"/>
                <w:bCs w:val="0"/>
              </w:rPr>
              <w:t xml:space="preserve">(22) 755 60 10 do 13 </w:t>
            </w:r>
          </w:p>
          <w:p w:rsidR="00251F0E" w:rsidRPr="000600E7" w:rsidRDefault="00251F0E" w:rsidP="000600E7">
            <w:pPr>
              <w:spacing w:after="0" w:line="240" w:lineRule="auto"/>
              <w:rPr>
                <w:b/>
                <w:bCs/>
              </w:rPr>
            </w:pPr>
            <w:r w:rsidRPr="000600E7">
              <w:rPr>
                <w:rStyle w:val="Strong"/>
                <w:b w:val="0"/>
                <w:bCs w:val="0"/>
              </w:rPr>
              <w:t>(dyżurny jednostki)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Legionowie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parking przed siedzibą KPP ul. Jagiellońska 26 B (w godz. 6.00 – 8.00), w pozostałych godzinach dojazd na miejsce odjazdu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rStyle w:val="Strong"/>
                <w:b w:val="0"/>
                <w:bCs w:val="0"/>
                <w:shd w:val="clear" w:color="auto" w:fill="FFFFFF"/>
              </w:rPr>
            </w:pPr>
            <w:r w:rsidRPr="000600E7">
              <w:rPr>
                <w:rStyle w:val="Strong"/>
                <w:b w:val="0"/>
                <w:bCs w:val="0"/>
                <w:shd w:val="clear" w:color="auto" w:fill="FFFFFF"/>
              </w:rPr>
              <w:t xml:space="preserve">(22) 774 27 77 </w:t>
            </w:r>
          </w:p>
          <w:p w:rsidR="00251F0E" w:rsidRPr="000600E7" w:rsidRDefault="00251F0E" w:rsidP="000600E7">
            <w:pPr>
              <w:spacing w:after="0" w:line="240" w:lineRule="auto"/>
              <w:rPr>
                <w:b/>
                <w:bCs/>
              </w:rPr>
            </w:pPr>
            <w:r w:rsidRPr="000600E7">
              <w:rPr>
                <w:rStyle w:val="Strong"/>
                <w:b w:val="0"/>
                <w:bCs w:val="0"/>
                <w:shd w:val="clear" w:color="auto" w:fill="FFFFFF"/>
              </w:rPr>
              <w:t>(dyżurny jednostki)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Mińsku Mazowieckim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zajezdnia autobusowa ul. Przemysłowa (punkt całodobowy) 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(25) 759 72 00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(dyżurny jednostki)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Nowym Dworze Mazowieckim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dojazd na miejsce odjazdu lub po uprzednim uzgodnieniu przed siedzibą KPP, ul. Ignacego Paderewskiego 3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(22) 775-22-01 do 04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(dyżurny jednostki)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Otwocku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ul. Andriollego 80 (w godz. 8.00 – 14.00), w pozostałych godzinach dojazd </w:t>
            </w:r>
            <w:r w:rsidRPr="000600E7">
              <w:br/>
              <w:t>na miejsce odjazdu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(22) 779 40 91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(dyżurny jednostki)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Piasecznie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całodobowy punkt kontrolny przed siedzibą KPP, ul. Kościelna 3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(22) 756 70 18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(22) 604 52 13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(dyżurny jednostki)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Pruszkowie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Michałowice Reguły Urząd Miasta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Al. Powstańców Warszawy 1 (od godz. 6.30)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(22) 604 62 13 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dla powiatu Warszawskiego Zachodniego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jc w:val="both"/>
            </w:pPr>
            <w:r w:rsidRPr="000600E7">
              <w:t>codziennie w godz. 6.30 – 7.30 przed siedzibą KPP, Stare Babice, ul. Warszawska 276,</w:t>
            </w:r>
          </w:p>
          <w:p w:rsidR="00251F0E" w:rsidRPr="000600E7" w:rsidRDefault="00251F0E" w:rsidP="000600E7">
            <w:pPr>
              <w:spacing w:after="0" w:line="240" w:lineRule="auto"/>
              <w:jc w:val="both"/>
            </w:pPr>
            <w:r w:rsidRPr="000600E7">
              <w:t>wtorek – w godz. 11.00 – 11.45 Łomianki, ul. Staszica 2,</w:t>
            </w:r>
          </w:p>
          <w:p w:rsidR="00251F0E" w:rsidRPr="000600E7" w:rsidRDefault="00251F0E" w:rsidP="000600E7">
            <w:pPr>
              <w:spacing w:after="0" w:line="240" w:lineRule="auto"/>
              <w:jc w:val="both"/>
            </w:pPr>
            <w:r w:rsidRPr="000600E7">
              <w:t>środa – w godz. 11.00 – 11.45 Leszno, ul. Szkolna 13,</w:t>
            </w:r>
          </w:p>
          <w:p w:rsidR="00251F0E" w:rsidRPr="000600E7" w:rsidRDefault="00251F0E" w:rsidP="000600E7">
            <w:pPr>
              <w:spacing w:after="0" w:line="240" w:lineRule="auto"/>
              <w:jc w:val="both"/>
            </w:pPr>
            <w:r w:rsidRPr="000600E7">
              <w:t>piątek – w godz. 11.00 – 11.45 Ożarów Mazowiecki, ul. Poznańska 159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(22) 752 80 00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(dyżurny jednostki)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rPr>
                <w:sz w:val="20"/>
                <w:szCs w:val="20"/>
              </w:rPr>
              <w:t>KPP w Wołominie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rPr>
                <w:sz w:val="20"/>
                <w:szCs w:val="20"/>
              </w:rPr>
              <w:t>Zielonka Kąpielisko Mi (w godz. 5.00 – 5.30 oraz 6.30 – 8.30), w pozostałych godzinach dojazd na miejsce odjazdu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(22) 776 20 21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/>
          </w:tcPr>
          <w:p w:rsidR="00251F0E" w:rsidRPr="000600E7" w:rsidRDefault="00251F0E" w:rsidP="000600E7">
            <w:pPr>
              <w:spacing w:after="0" w:line="240" w:lineRule="auto"/>
              <w:jc w:val="center"/>
              <w:rPr>
                <w:b/>
                <w:bCs/>
              </w:rPr>
            </w:pPr>
            <w:r w:rsidRPr="000600E7">
              <w:rPr>
                <w:b/>
                <w:bCs/>
              </w:rPr>
              <w:t>KOMENDA WOJEWÓDZKA POLICJI W BIAŁYMSTOKU (22 stycznia – 4 lutego)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17"/>
            </w:pPr>
            <w:r w:rsidRPr="000600E7">
              <w:t xml:space="preserve">KMP </w:t>
            </w:r>
            <w:r w:rsidRPr="000600E7">
              <w:br/>
              <w:t>w Białymstoku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3"/>
            </w:pPr>
            <w:r w:rsidRPr="000600E7">
              <w:t xml:space="preserve">Parking przy ul. 1000-lecia Państwa Polskiego </w:t>
            </w:r>
            <w:r w:rsidRPr="000600E7">
              <w:br/>
              <w:t>w Białymstoku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(85) 670 34 50</w:t>
            </w:r>
          </w:p>
          <w:p w:rsidR="00251F0E" w:rsidRPr="000600E7" w:rsidRDefault="00251F0E" w:rsidP="000600E7">
            <w:pPr>
              <w:spacing w:after="0" w:line="240" w:lineRule="auto"/>
              <w:ind w:left="10"/>
            </w:pPr>
            <w:r w:rsidRPr="000600E7">
              <w:t>(sekretariat WRD)</w:t>
            </w:r>
          </w:p>
          <w:p w:rsidR="00251F0E" w:rsidRPr="000600E7" w:rsidRDefault="00251F0E" w:rsidP="000600E7">
            <w:pPr>
              <w:spacing w:after="0" w:line="240" w:lineRule="auto"/>
              <w:ind w:left="5"/>
            </w:pPr>
            <w:r w:rsidRPr="000600E7">
              <w:t>(85) 670 32 00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(85) 670 24 73</w:t>
            </w:r>
          </w:p>
          <w:p w:rsidR="00251F0E" w:rsidRPr="000600E7" w:rsidRDefault="00251F0E" w:rsidP="000600E7">
            <w:pPr>
              <w:spacing w:after="0" w:line="240" w:lineRule="auto"/>
              <w:ind w:left="14"/>
            </w:pPr>
            <w:r w:rsidRPr="000600E7">
              <w:t>(dyżurny jednostki)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22"/>
            </w:pPr>
            <w:r w:rsidRPr="000600E7">
              <w:t>KMP w Łomży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13" w:firstLine="10"/>
            </w:pPr>
            <w:r w:rsidRPr="000600E7">
              <w:t>Plac Niepodległości w Łomży (dawny dworzec PKS)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5"/>
            </w:pPr>
            <w:r w:rsidRPr="000600E7">
              <w:t>(86) 474 12 70</w:t>
            </w:r>
          </w:p>
          <w:p w:rsidR="00251F0E" w:rsidRPr="000600E7" w:rsidRDefault="00251F0E" w:rsidP="000600E7">
            <w:pPr>
              <w:spacing w:after="0" w:line="240" w:lineRule="auto"/>
              <w:ind w:left="14"/>
            </w:pPr>
            <w:r w:rsidRPr="000600E7">
              <w:t>(sekretariat WRD)</w:t>
            </w:r>
          </w:p>
          <w:p w:rsidR="00251F0E" w:rsidRPr="000600E7" w:rsidRDefault="00251F0E" w:rsidP="000600E7">
            <w:pPr>
              <w:spacing w:after="0" w:line="240" w:lineRule="auto"/>
              <w:ind w:left="10"/>
            </w:pPr>
            <w:r w:rsidRPr="000600E7">
              <w:t>(86) 474 12 12</w:t>
            </w:r>
          </w:p>
          <w:p w:rsidR="00251F0E" w:rsidRPr="000600E7" w:rsidRDefault="00251F0E" w:rsidP="000600E7">
            <w:pPr>
              <w:spacing w:after="0" w:line="240" w:lineRule="auto"/>
              <w:ind w:left="5"/>
            </w:pPr>
            <w:r w:rsidRPr="000600E7">
              <w:t>(86) 474 12 20</w:t>
            </w:r>
          </w:p>
          <w:p w:rsidR="00251F0E" w:rsidRPr="000600E7" w:rsidRDefault="00251F0E" w:rsidP="000600E7">
            <w:pPr>
              <w:spacing w:after="0" w:line="240" w:lineRule="auto"/>
              <w:ind w:left="14"/>
            </w:pPr>
            <w:r w:rsidRPr="000600E7">
              <w:t xml:space="preserve">(dyżurny </w:t>
            </w:r>
            <w:r w:rsidRPr="000600E7">
              <w:rPr>
                <w:noProof/>
              </w:rPr>
              <w:t xml:space="preserve"> </w:t>
            </w:r>
            <w:r w:rsidRPr="000600E7"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52" o:spid="_x0000_i1025" type="#_x0000_t75" style="width:.75pt;height:1.5pt;visibility:visible">
                  <v:imagedata r:id="rId7" o:title=""/>
                </v:shape>
              </w:pict>
            </w:r>
            <w:r w:rsidRPr="000600E7">
              <w:t>jednostki)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22"/>
            </w:pPr>
            <w:r w:rsidRPr="000600E7">
              <w:t>KMP w Suwałkach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22" w:hanging="5"/>
            </w:pPr>
            <w:r w:rsidRPr="000600E7">
              <w:t>Parking KMP w Suwałkach oraz parking przy ul. Hamerszmita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24"/>
            </w:pPr>
            <w:r w:rsidRPr="000600E7">
              <w:t>(sekretariat WRD)</w:t>
            </w:r>
          </w:p>
          <w:p w:rsidR="00251F0E" w:rsidRPr="000600E7" w:rsidRDefault="00251F0E" w:rsidP="000600E7">
            <w:pPr>
              <w:spacing w:after="0" w:line="240" w:lineRule="auto"/>
              <w:ind w:left="10"/>
            </w:pPr>
            <w:r w:rsidRPr="000600E7">
              <w:t>(87) 564 12 12</w:t>
            </w:r>
          </w:p>
          <w:p w:rsidR="00251F0E" w:rsidRPr="000600E7" w:rsidRDefault="00251F0E" w:rsidP="000600E7">
            <w:pPr>
              <w:spacing w:after="0" w:line="240" w:lineRule="auto"/>
              <w:ind w:left="19"/>
            </w:pPr>
            <w:r w:rsidRPr="000600E7">
              <w:t>(dyżurny jednostki)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32"/>
            </w:pPr>
            <w:r w:rsidRPr="000600E7">
              <w:t>KPP w Augustowie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22"/>
            </w:pPr>
            <w:r w:rsidRPr="000600E7">
              <w:t>Parking przy KPP w Augustowie</w:t>
            </w:r>
          </w:p>
          <w:p w:rsidR="00251F0E" w:rsidRPr="000600E7" w:rsidRDefault="00251F0E" w:rsidP="000600E7">
            <w:pPr>
              <w:spacing w:after="0" w:line="240" w:lineRule="auto"/>
              <w:ind w:left="27"/>
            </w:pPr>
            <w:r w:rsidRPr="000600E7">
              <w:t>(od strony ul. Sucharskiego) lub dojazd do miejsca postoju autokaru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19"/>
            </w:pPr>
            <w:r w:rsidRPr="000600E7">
              <w:t>(87) 564 10 55</w:t>
            </w:r>
          </w:p>
          <w:p w:rsidR="00251F0E" w:rsidRPr="000600E7" w:rsidRDefault="00251F0E" w:rsidP="000600E7">
            <w:pPr>
              <w:spacing w:after="0" w:line="240" w:lineRule="auto"/>
              <w:ind w:left="24"/>
            </w:pPr>
            <w:r w:rsidRPr="000600E7">
              <w:t>(sekretariat WRD)</w:t>
            </w:r>
          </w:p>
          <w:p w:rsidR="00251F0E" w:rsidRPr="000600E7" w:rsidRDefault="00251F0E" w:rsidP="000600E7">
            <w:pPr>
              <w:spacing w:after="0" w:line="240" w:lineRule="auto"/>
              <w:ind w:left="19"/>
            </w:pPr>
            <w:r w:rsidRPr="000600E7">
              <w:t>(87) 564 10 12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(dyżurny jednostki)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32"/>
            </w:pPr>
            <w:r w:rsidRPr="000600E7">
              <w:t>KPP w Mońkach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27"/>
            </w:pPr>
            <w:r w:rsidRPr="000600E7">
              <w:t>uI. Ełcka w Mońkach</w:t>
            </w:r>
          </w:p>
          <w:p w:rsidR="00251F0E" w:rsidRPr="000600E7" w:rsidRDefault="00251F0E" w:rsidP="000600E7">
            <w:pPr>
              <w:spacing w:after="0" w:line="240" w:lineRule="auto"/>
              <w:ind w:left="27"/>
            </w:pPr>
            <w:r w:rsidRPr="000600E7">
              <w:t>(punkt kontroli ITD)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19"/>
            </w:pPr>
            <w:r w:rsidRPr="000600E7">
              <w:t>(85) 670 37 25</w:t>
            </w:r>
          </w:p>
          <w:p w:rsidR="00251F0E" w:rsidRPr="000600E7" w:rsidRDefault="00251F0E" w:rsidP="000600E7">
            <w:pPr>
              <w:spacing w:after="0" w:line="240" w:lineRule="auto"/>
              <w:ind w:left="29"/>
            </w:pPr>
            <w:r w:rsidRPr="000600E7">
              <w:t>(sekretariat WRD)</w:t>
            </w:r>
          </w:p>
          <w:p w:rsidR="00251F0E" w:rsidRPr="000600E7" w:rsidRDefault="00251F0E" w:rsidP="000600E7">
            <w:pPr>
              <w:spacing w:after="0" w:line="240" w:lineRule="auto"/>
              <w:ind w:left="24"/>
            </w:pPr>
            <w:r w:rsidRPr="000600E7">
              <w:t>(85) 670 37 00</w:t>
            </w:r>
          </w:p>
          <w:p w:rsidR="00251F0E" w:rsidRPr="000600E7" w:rsidRDefault="00251F0E" w:rsidP="000600E7">
            <w:pPr>
              <w:spacing w:after="0" w:line="240" w:lineRule="auto"/>
              <w:ind w:left="29"/>
            </w:pPr>
            <w:r w:rsidRPr="000600E7">
              <w:t>(dyżurny jednostki)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32"/>
            </w:pPr>
            <w:r w:rsidRPr="000600E7">
              <w:t>KPP w Grajewie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32"/>
            </w:pPr>
            <w:r w:rsidRPr="000600E7">
              <w:t>ul. Piłsudskiego w Grajewie</w:t>
            </w:r>
          </w:p>
          <w:p w:rsidR="00251F0E" w:rsidRPr="000600E7" w:rsidRDefault="00251F0E" w:rsidP="000600E7">
            <w:pPr>
              <w:spacing w:after="0" w:line="240" w:lineRule="auto"/>
              <w:ind w:left="37"/>
            </w:pPr>
            <w:r w:rsidRPr="000600E7">
              <w:t>(parking przy stadionie miejskim)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5" w:line="240" w:lineRule="auto"/>
              <w:ind w:left="24"/>
            </w:pPr>
            <w:r w:rsidRPr="000600E7">
              <w:t>(86) 474 18 76</w:t>
            </w:r>
          </w:p>
          <w:p w:rsidR="00251F0E" w:rsidRPr="000600E7" w:rsidRDefault="00251F0E" w:rsidP="000600E7">
            <w:pPr>
              <w:spacing w:after="0" w:line="240" w:lineRule="auto"/>
              <w:ind w:left="34"/>
            </w:pPr>
            <w:r w:rsidRPr="000600E7">
              <w:t>(sekretariat WRD)</w:t>
            </w:r>
          </w:p>
          <w:p w:rsidR="00251F0E" w:rsidRPr="000600E7" w:rsidRDefault="00251F0E" w:rsidP="000600E7">
            <w:pPr>
              <w:spacing w:after="0" w:line="240" w:lineRule="auto"/>
              <w:ind w:left="24"/>
            </w:pPr>
            <w:r w:rsidRPr="000600E7">
              <w:t>(86) 474 18 00</w:t>
            </w:r>
          </w:p>
          <w:p w:rsidR="00251F0E" w:rsidRPr="000600E7" w:rsidRDefault="00251F0E" w:rsidP="000600E7">
            <w:pPr>
              <w:spacing w:after="0" w:line="240" w:lineRule="auto"/>
              <w:ind w:left="24"/>
            </w:pPr>
            <w:r w:rsidRPr="000600E7">
              <w:t>(86) 474 18 12</w:t>
            </w:r>
          </w:p>
          <w:p w:rsidR="00251F0E" w:rsidRPr="000600E7" w:rsidRDefault="00251F0E" w:rsidP="000600E7">
            <w:pPr>
              <w:spacing w:after="0" w:line="240" w:lineRule="auto"/>
              <w:ind w:left="34"/>
            </w:pPr>
            <w:r w:rsidRPr="000600E7">
              <w:t>(dyżurny jednostki)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32"/>
            </w:pPr>
            <w:r w:rsidRPr="000600E7">
              <w:t>KPP w Wysokiem Mazowieckiem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32"/>
            </w:pPr>
            <w:r w:rsidRPr="000600E7">
              <w:t>ul. Jagiellońska w Wysokiem Mazowieckiem (parking przy Szkole Podstawowej nr l)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24"/>
            </w:pPr>
            <w:r w:rsidRPr="000600E7">
              <w:t>(86) 474 17 37</w:t>
            </w:r>
          </w:p>
          <w:p w:rsidR="00251F0E" w:rsidRPr="000600E7" w:rsidRDefault="00251F0E" w:rsidP="000600E7">
            <w:pPr>
              <w:spacing w:after="0" w:line="240" w:lineRule="auto"/>
              <w:ind w:left="34"/>
            </w:pPr>
            <w:r w:rsidRPr="000600E7">
              <w:t>(sekretariat WRD)</w:t>
            </w:r>
          </w:p>
          <w:p w:rsidR="00251F0E" w:rsidRPr="000600E7" w:rsidRDefault="00251F0E" w:rsidP="000600E7">
            <w:pPr>
              <w:spacing w:after="0" w:line="240" w:lineRule="auto"/>
              <w:ind w:left="24"/>
            </w:pPr>
            <w:r w:rsidRPr="000600E7">
              <w:t>(86) 474 17 12</w:t>
            </w:r>
          </w:p>
          <w:p w:rsidR="00251F0E" w:rsidRPr="000600E7" w:rsidRDefault="00251F0E" w:rsidP="000600E7">
            <w:pPr>
              <w:spacing w:after="0" w:line="240" w:lineRule="auto"/>
              <w:ind w:left="29"/>
            </w:pPr>
            <w:r w:rsidRPr="000600E7">
              <w:t>(dyżurny jednostki)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32"/>
            </w:pPr>
            <w:r w:rsidRPr="000600E7">
              <w:t>KPP w Sokółce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32"/>
            </w:pPr>
            <w:r w:rsidRPr="000600E7">
              <w:t>ul. Mickiewicza 2 w Sokółce</w:t>
            </w:r>
          </w:p>
          <w:p w:rsidR="00251F0E" w:rsidRPr="000600E7" w:rsidRDefault="00251F0E" w:rsidP="000600E7">
            <w:pPr>
              <w:spacing w:after="0" w:line="240" w:lineRule="auto"/>
              <w:ind w:left="27" w:firstLine="5"/>
            </w:pPr>
            <w:r w:rsidRPr="000600E7">
              <w:t xml:space="preserve">(parking przy zajeździe „Bakunówka”), </w:t>
            </w:r>
            <w:r w:rsidRPr="000600E7">
              <w:br/>
              <w:t>ul. Wodna, ul. Szkolna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29"/>
            </w:pPr>
            <w:r w:rsidRPr="000600E7">
              <w:t>(85) 670 47 60</w:t>
            </w:r>
          </w:p>
          <w:p w:rsidR="00251F0E" w:rsidRPr="000600E7" w:rsidRDefault="00251F0E" w:rsidP="000600E7">
            <w:pPr>
              <w:spacing w:after="0" w:line="240" w:lineRule="auto"/>
              <w:ind w:left="34"/>
            </w:pPr>
            <w:r w:rsidRPr="000600E7">
              <w:t>(sekretariat WRD)</w:t>
            </w:r>
          </w:p>
          <w:p w:rsidR="00251F0E" w:rsidRPr="000600E7" w:rsidRDefault="00251F0E" w:rsidP="000600E7">
            <w:pPr>
              <w:spacing w:after="0" w:line="240" w:lineRule="auto"/>
              <w:ind w:left="29"/>
            </w:pPr>
            <w:r w:rsidRPr="000600E7">
              <w:t>(85) 670 47 00</w:t>
            </w:r>
          </w:p>
          <w:p w:rsidR="00251F0E" w:rsidRPr="000600E7" w:rsidRDefault="00251F0E" w:rsidP="000600E7">
            <w:pPr>
              <w:spacing w:after="0" w:line="240" w:lineRule="auto"/>
              <w:ind w:left="34"/>
            </w:pPr>
            <w:r w:rsidRPr="000600E7">
              <w:t>(dyżurny jednostki)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37"/>
            </w:pPr>
            <w:r w:rsidRPr="000600E7">
              <w:t>KPP w Hajnówce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52" w:lineRule="auto"/>
              <w:ind w:left="37"/>
              <w:jc w:val="both"/>
            </w:pPr>
            <w:r w:rsidRPr="000600E7">
              <w:t>ul. Białowieska w Hajnówce (plac przy rampie kolejowej</w:t>
            </w:r>
          </w:p>
          <w:p w:rsidR="00251F0E" w:rsidRPr="000600E7" w:rsidRDefault="00251F0E" w:rsidP="000600E7">
            <w:pPr>
              <w:spacing w:after="0" w:line="240" w:lineRule="auto"/>
              <w:ind w:left="22"/>
            </w:pPr>
            <w:r w:rsidRPr="000600E7">
              <w:t>— na wysokości ul. Parkowej)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34"/>
            </w:pPr>
            <w:r w:rsidRPr="000600E7">
              <w:t>(85) 831 47 72</w:t>
            </w:r>
          </w:p>
          <w:p w:rsidR="00251F0E" w:rsidRPr="000600E7" w:rsidRDefault="00251F0E" w:rsidP="000600E7">
            <w:pPr>
              <w:spacing w:after="0" w:line="240" w:lineRule="auto"/>
              <w:ind w:left="38"/>
            </w:pPr>
            <w:r w:rsidRPr="000600E7">
              <w:t>(sekretariat WRD)</w:t>
            </w:r>
          </w:p>
          <w:p w:rsidR="00251F0E" w:rsidRPr="000600E7" w:rsidRDefault="00251F0E" w:rsidP="000600E7">
            <w:pPr>
              <w:spacing w:after="0" w:line="240" w:lineRule="auto"/>
              <w:ind w:left="29"/>
            </w:pPr>
            <w:r w:rsidRPr="000600E7">
              <w:t>(85) 831 47 12</w:t>
            </w:r>
          </w:p>
          <w:p w:rsidR="00251F0E" w:rsidRPr="000600E7" w:rsidRDefault="00251F0E" w:rsidP="000600E7">
            <w:pPr>
              <w:spacing w:after="0" w:line="240" w:lineRule="auto"/>
              <w:ind w:left="34"/>
            </w:pPr>
            <w:r w:rsidRPr="000600E7">
              <w:t>(85) 831 47 00</w:t>
            </w:r>
          </w:p>
          <w:p w:rsidR="00251F0E" w:rsidRPr="000600E7" w:rsidRDefault="00251F0E" w:rsidP="000600E7">
            <w:pPr>
              <w:spacing w:after="0" w:line="240" w:lineRule="auto"/>
              <w:ind w:left="38"/>
            </w:pPr>
            <w:r w:rsidRPr="000600E7">
              <w:t>(dyżurny jednostki)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46"/>
            </w:pPr>
            <w:r w:rsidRPr="000600E7">
              <w:t>KPP w Sejnach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37"/>
            </w:pPr>
            <w:r w:rsidRPr="000600E7">
              <w:t>ul. Konarskiego w Sejnach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29"/>
            </w:pPr>
            <w:r w:rsidRPr="000600E7">
              <w:t>(87) 564 16 18</w:t>
            </w:r>
          </w:p>
          <w:p w:rsidR="00251F0E" w:rsidRPr="000600E7" w:rsidRDefault="00251F0E" w:rsidP="000600E7">
            <w:pPr>
              <w:spacing w:after="0" w:line="240" w:lineRule="auto"/>
              <w:ind w:left="43"/>
            </w:pPr>
            <w:r w:rsidRPr="000600E7">
              <w:t>(sekretariat WRD)</w:t>
            </w:r>
          </w:p>
          <w:p w:rsidR="00251F0E" w:rsidRPr="000600E7" w:rsidRDefault="00251F0E" w:rsidP="000600E7">
            <w:pPr>
              <w:spacing w:after="0" w:line="240" w:lineRule="auto"/>
              <w:ind w:left="29"/>
            </w:pPr>
            <w:r w:rsidRPr="000600E7">
              <w:t>(87) 564 16 01</w:t>
            </w:r>
          </w:p>
          <w:p w:rsidR="00251F0E" w:rsidRPr="000600E7" w:rsidRDefault="00251F0E" w:rsidP="000600E7">
            <w:pPr>
              <w:spacing w:after="0" w:line="240" w:lineRule="auto"/>
              <w:ind w:left="43"/>
            </w:pPr>
            <w:r w:rsidRPr="000600E7">
              <w:t>(dyżurny jednostki)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41"/>
            </w:pPr>
            <w:r w:rsidRPr="000600E7">
              <w:t>KPP w Bielsku Podlaskim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41"/>
              <w:jc w:val="both"/>
            </w:pPr>
            <w:r w:rsidRPr="000600E7">
              <w:t>ul. Białowieska (dworzec PKS)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34"/>
            </w:pPr>
            <w:r w:rsidRPr="000600E7">
              <w:t>(85) 831 03 29</w:t>
            </w:r>
          </w:p>
          <w:p w:rsidR="00251F0E" w:rsidRPr="000600E7" w:rsidRDefault="00251F0E" w:rsidP="000600E7">
            <w:pPr>
              <w:spacing w:after="0" w:line="240" w:lineRule="auto"/>
              <w:ind w:left="43"/>
            </w:pPr>
            <w:r w:rsidRPr="000600E7">
              <w:t>(sekretariat WRD)</w:t>
            </w:r>
          </w:p>
          <w:p w:rsidR="00251F0E" w:rsidRPr="000600E7" w:rsidRDefault="00251F0E" w:rsidP="000600E7">
            <w:pPr>
              <w:spacing w:after="0" w:line="240" w:lineRule="auto"/>
              <w:ind w:left="34"/>
            </w:pPr>
            <w:r w:rsidRPr="000600E7">
              <w:t>(85) 831 03 12</w:t>
            </w:r>
          </w:p>
          <w:p w:rsidR="00251F0E" w:rsidRPr="000600E7" w:rsidRDefault="00251F0E" w:rsidP="000600E7">
            <w:pPr>
              <w:spacing w:after="0" w:line="240" w:lineRule="auto"/>
              <w:ind w:left="38"/>
            </w:pPr>
            <w:r w:rsidRPr="000600E7">
              <w:t>(dyżurny jednostki)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41"/>
            </w:pPr>
            <w:r w:rsidRPr="000600E7">
              <w:t>KPP w Kolnie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37"/>
            </w:pPr>
            <w:r w:rsidRPr="000600E7">
              <w:t>ul. Senatorska</w:t>
            </w:r>
          </w:p>
          <w:p w:rsidR="00251F0E" w:rsidRPr="000600E7" w:rsidRDefault="00251F0E" w:rsidP="000600E7">
            <w:pPr>
              <w:spacing w:after="0" w:line="240" w:lineRule="auto"/>
              <w:ind w:left="37" w:firstLine="5"/>
              <w:jc w:val="both"/>
            </w:pPr>
            <w:r w:rsidRPr="000600E7">
              <w:t>(przystanek firmy przewozowej „FASTER”), ul. Sienkiewicza (dworzec PKS)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38"/>
            </w:pPr>
            <w:r w:rsidRPr="000600E7">
              <w:t>(86) 474 16 05</w:t>
            </w:r>
          </w:p>
          <w:p w:rsidR="00251F0E" w:rsidRPr="000600E7" w:rsidRDefault="00251F0E" w:rsidP="000600E7">
            <w:pPr>
              <w:spacing w:after="0" w:line="240" w:lineRule="auto"/>
              <w:ind w:left="43"/>
            </w:pPr>
            <w:r w:rsidRPr="000600E7">
              <w:t>(sekretariat WRD)</w:t>
            </w:r>
          </w:p>
          <w:p w:rsidR="00251F0E" w:rsidRPr="000600E7" w:rsidRDefault="00251F0E" w:rsidP="000600E7">
            <w:pPr>
              <w:spacing w:after="0" w:line="240" w:lineRule="auto"/>
              <w:ind w:left="38"/>
            </w:pPr>
            <w:r w:rsidRPr="000600E7">
              <w:t>(86) 474 16 12</w:t>
            </w:r>
          </w:p>
          <w:p w:rsidR="00251F0E" w:rsidRPr="000600E7" w:rsidRDefault="00251F0E" w:rsidP="000600E7">
            <w:pPr>
              <w:spacing w:after="0" w:line="240" w:lineRule="auto"/>
              <w:ind w:left="43"/>
            </w:pPr>
            <w:r w:rsidRPr="000600E7">
              <w:t>(dyżurny jednostki)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46"/>
            </w:pPr>
            <w:r w:rsidRPr="000600E7">
              <w:t>KPP w Siemiatyczach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41"/>
            </w:pPr>
            <w:r w:rsidRPr="000600E7">
              <w:t>ul. 11 Listopada DK 19</w:t>
            </w:r>
          </w:p>
          <w:p w:rsidR="00251F0E" w:rsidRPr="000600E7" w:rsidRDefault="00251F0E" w:rsidP="000600E7">
            <w:pPr>
              <w:spacing w:after="0" w:line="240" w:lineRule="auto"/>
              <w:ind w:left="41"/>
            </w:pPr>
            <w:r w:rsidRPr="000600E7">
              <w:t>(parking przy zajeździe „U Kmicica”)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8" w:line="240" w:lineRule="auto"/>
              <w:ind w:left="38"/>
            </w:pPr>
            <w:r w:rsidRPr="000600E7">
              <w:t>(85) 670 46 44</w:t>
            </w:r>
          </w:p>
          <w:p w:rsidR="00251F0E" w:rsidRPr="000600E7" w:rsidRDefault="00251F0E" w:rsidP="000600E7">
            <w:pPr>
              <w:spacing w:after="0" w:line="240" w:lineRule="auto"/>
              <w:ind w:left="43"/>
            </w:pPr>
            <w:r w:rsidRPr="000600E7">
              <w:t>(sekretariat WRD)</w:t>
            </w:r>
          </w:p>
          <w:p w:rsidR="00251F0E" w:rsidRPr="000600E7" w:rsidRDefault="00251F0E" w:rsidP="000600E7">
            <w:pPr>
              <w:spacing w:after="12" w:line="240" w:lineRule="auto"/>
              <w:ind w:left="43"/>
            </w:pPr>
            <w:r w:rsidRPr="000600E7">
              <w:t>(85) 670 46 00</w:t>
            </w:r>
          </w:p>
          <w:p w:rsidR="00251F0E" w:rsidRPr="000600E7" w:rsidRDefault="00251F0E" w:rsidP="000600E7">
            <w:pPr>
              <w:spacing w:after="0" w:line="240" w:lineRule="auto"/>
              <w:ind w:left="43"/>
            </w:pPr>
            <w:r w:rsidRPr="000600E7">
              <w:t>(dyżurny jednostki)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17"/>
            </w:pPr>
            <w:r w:rsidRPr="000600E7">
              <w:t>KPP w Zambrowie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14"/>
            </w:pPr>
            <w:r w:rsidRPr="000600E7">
              <w:t>uI. Mazowiecka 2 w Zambrowie (Dworzec PKS)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(86) 474 19 38</w:t>
            </w:r>
          </w:p>
          <w:p w:rsidR="00251F0E" w:rsidRPr="000600E7" w:rsidRDefault="00251F0E" w:rsidP="000600E7">
            <w:pPr>
              <w:spacing w:after="0" w:line="240" w:lineRule="auto"/>
              <w:ind w:left="14"/>
            </w:pPr>
            <w:r w:rsidRPr="000600E7">
              <w:t>(sekretariat W RD)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(86) 474 19 00</w:t>
            </w:r>
          </w:p>
          <w:p w:rsidR="00251F0E" w:rsidRPr="000600E7" w:rsidRDefault="00251F0E" w:rsidP="000600E7">
            <w:pPr>
              <w:spacing w:after="0" w:line="240" w:lineRule="auto"/>
              <w:ind w:left="10"/>
            </w:pPr>
            <w:r w:rsidRPr="000600E7">
              <w:t>(dyżurny jednostki)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/>
          </w:tcPr>
          <w:p w:rsidR="00251F0E" w:rsidRPr="000600E7" w:rsidRDefault="00251F0E" w:rsidP="000600E7">
            <w:pPr>
              <w:spacing w:after="0" w:line="240" w:lineRule="auto"/>
              <w:jc w:val="center"/>
              <w:rPr>
                <w:b/>
                <w:bCs/>
              </w:rPr>
            </w:pPr>
            <w:r w:rsidRPr="000600E7">
              <w:rPr>
                <w:b/>
                <w:bCs/>
              </w:rPr>
              <w:t>KOMENDA WOJEWÓDZKA POLICJI W BYDGOSZCZY (12- 25 lutego)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pStyle w:val="BodyText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KMP w Bydgoszczy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ul. Toruńska 59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(parking przy HWS Łuczniczka)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0600E7"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>(52) 588 12 49</w:t>
            </w: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 xml:space="preserve"> 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(dyżurny jednostki)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KMP w Grudziądzu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ul. Józefa Włodka 13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(parking McDonald’s)</w:t>
            </w:r>
          </w:p>
          <w:p w:rsidR="00251F0E" w:rsidRPr="000600E7" w:rsidRDefault="00251F0E" w:rsidP="000600E7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>(56) 451 32 89/291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>(WRD KMP w Grudziądzu)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 xml:space="preserve">lub zgłoszenia kierować </w:t>
            </w: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br/>
              <w:t xml:space="preserve">na adres KMP w Grudziądzu, ul. Chełmińska 111  </w:t>
            </w: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br/>
              <w:t>z dwutygodniowym wyprzedzeniem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KMP w Toruniu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 xml:space="preserve">ul. Szosa Lubicka 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(punkt ważenia ITD)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 xml:space="preserve">(56) 641 21 80 WRD 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>KMP w Toruniu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KMP we Włocławku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parking przed budynkiem KMP we Włocławku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 xml:space="preserve"> ul. Okrężna 25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>(54) 414 57 00 lub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>(54) 414 57 10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>w godzinach 8-15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>od poniedziałku do piątku lub całodobowo nr (54) 414  51 48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>(oficer dyżurny)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>lub przesyłając wniosek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>o przeprowadzenie kontroli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>fax (54) 414 57 05</w:t>
            </w:r>
          </w:p>
        </w:tc>
      </w:tr>
      <w:tr w:rsidR="00251F0E" w:rsidRPr="000600E7">
        <w:trPr>
          <w:trHeight w:val="685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 Aleksandrowie Kujawskim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 xml:space="preserve">tel. (54) 231 82 00 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>(oficer dyżurny)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 Brodnicy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(56) 4914 200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>(oficer dyżurny)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 Chełmnie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 xml:space="preserve">ul. Dworcowa 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(zajezdnia autobusowa)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0600E7"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(56) 677 42 00 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>(oficer dyżurny)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0600E7"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>lub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>organizatorzy wyjazdu na 7 dni wcześniej powinni złożyć pisemny wniosek do Komendy Powiatowej Policji w Chełmnie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 Golubiu Dobrzyniu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>(56) 682 32 00 lub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>(56) 682 32 21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>(oficer dyżurny)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 Inowrocławiu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ul. Pakoska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 xml:space="preserve">(punkt kontroli pojazdów ITD 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przy drodze W-251)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pStyle w:val="Zawartotabeli"/>
              <w:jc w:val="both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600E7"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>(52) 56-65-424,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>faks (52) 56-65-421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 Lipnie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(54) 231 86 00 lub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54 231 86 21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>(oficer dyżurny)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 Mogilnie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ul. Rynek 6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(parking przed budynkiem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 Mogilnie)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(52) 315 95 00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>(oficer dyżurny)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 Nakle nad Notecią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>(52) 339 32 00 lub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>(52) 339 32 21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>(oficer dyżurny)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 Radziejowie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251F0E" w:rsidRPr="000600E7" w:rsidRDefault="00251F0E" w:rsidP="000600E7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</w:tcPr>
          <w:p w:rsidR="00251F0E" w:rsidRPr="000600E7" w:rsidRDefault="00251F0E" w:rsidP="00322C2B">
            <w:pPr>
              <w:pStyle w:val="Zawartotabeli"/>
              <w:rPr>
                <w:rStyle w:val="Strong"/>
                <w:rFonts w:ascii="Calibri" w:hAnsi="Calibri" w:cs="Calibri"/>
                <w:b w:val="0"/>
                <w:bCs w:val="0"/>
                <w:color w:val="020202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>(</w:t>
            </w:r>
            <w:r w:rsidRPr="000600E7">
              <w:rPr>
                <w:rStyle w:val="Strong"/>
                <w:rFonts w:ascii="Calibri" w:hAnsi="Calibri" w:cs="Calibri"/>
                <w:b w:val="0"/>
                <w:bCs w:val="0"/>
                <w:color w:val="020202"/>
                <w:sz w:val="22"/>
                <w:szCs w:val="22"/>
              </w:rPr>
              <w:t>54) 231 84 00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>(oficer dyżurny)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b/>
                <w:bCs/>
                <w:color w:val="020202"/>
                <w:sz w:val="22"/>
                <w:szCs w:val="22"/>
              </w:rPr>
            </w:pPr>
            <w:r w:rsidRPr="000600E7">
              <w:rPr>
                <w:rStyle w:val="Strong"/>
                <w:rFonts w:ascii="Calibri" w:hAnsi="Calibri" w:cs="Calibri"/>
                <w:b w:val="0"/>
                <w:bCs w:val="0"/>
                <w:color w:val="020202"/>
                <w:sz w:val="22"/>
                <w:szCs w:val="22"/>
              </w:rPr>
              <w:t>(54) 231 84 28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0600E7">
              <w:rPr>
                <w:rStyle w:val="Strong"/>
                <w:b w:val="0"/>
                <w:bCs w:val="0"/>
              </w:rPr>
              <w:t>(</w:t>
            </w: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>Kierownik Ogniwa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b/>
                <w:bCs/>
                <w:color w:val="020202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>Ruchu Drogowego)</w:t>
            </w:r>
          </w:p>
          <w:p w:rsidR="00251F0E" w:rsidRPr="000600E7" w:rsidRDefault="00251F0E" w:rsidP="000600E7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 Rypinie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</w:tcPr>
          <w:p w:rsidR="00251F0E" w:rsidRPr="000600E7" w:rsidRDefault="00251F0E" w:rsidP="00322C2B">
            <w:pPr>
              <w:pStyle w:val="Zawartotabeli"/>
              <w:rPr>
                <w:rStyle w:val="style10"/>
                <w:rFonts w:ascii="Calibri" w:hAnsi="Calibri" w:cs="Calibri"/>
                <w:color w:val="020202"/>
                <w:sz w:val="22"/>
                <w:szCs w:val="22"/>
              </w:rPr>
            </w:pPr>
            <w:r>
              <w:t>(</w:t>
            </w:r>
            <w:r w:rsidRPr="000600E7">
              <w:rPr>
                <w:rStyle w:val="style10"/>
                <w:rFonts w:ascii="Calibri" w:hAnsi="Calibri" w:cs="Calibri"/>
                <w:color w:val="020202"/>
                <w:sz w:val="22"/>
                <w:szCs w:val="22"/>
              </w:rPr>
              <w:t>54) 230 82 00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>(oficer dyżurny)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 Sępólnie Krajeńskim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89" w:type="dxa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>(52) 389 02 00 lub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>(52)389 02 21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>(oficer dyżurny)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Świecie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251F0E" w:rsidRPr="000600E7" w:rsidRDefault="00251F0E" w:rsidP="000600E7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ul. Wojska Polskiego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 xml:space="preserve">(parking w rejonie sklepu LIDL),  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 xml:space="preserve">ul. Sienkiewicza 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(hala widowiskowa)</w:t>
            </w:r>
          </w:p>
          <w:p w:rsidR="00251F0E" w:rsidRPr="000600E7" w:rsidRDefault="00251F0E" w:rsidP="000600E7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9" w:type="dxa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>(52) 333 25 00,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>(52) 333 25 10,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>(52) 333 25 21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>(oficer dyżurny)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 xml:space="preserve">W celu uzgodnienia szczegółów kontroli autokaru należy kontaktować się </w:t>
            </w: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br/>
              <w:t xml:space="preserve">z Wydziałem Ruchu Drogowego KPP </w:t>
            </w: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br/>
              <w:t>w Świeciu pod numerem telefonu: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>(52) 333 25 39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 xml:space="preserve">w godz. 7.30 - 15.30 </w:t>
            </w: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br/>
              <w:t>od poniedziałku do piątku.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 Tucholi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>(52) 336 62 00 lub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>(52) 336 62 21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>(oficer dyżurny)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 Wąbrzeźnie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89" w:type="dxa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ul. Pruszyńskiego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(parking PKS)</w:t>
            </w:r>
          </w:p>
        </w:tc>
        <w:tc>
          <w:tcPr>
            <w:tcW w:w="3009" w:type="dxa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 xml:space="preserve">(56) 687 72 </w:t>
            </w:r>
            <w:r w:rsidRPr="000600E7">
              <w:rPr>
                <w:rStyle w:val="Strong"/>
                <w:rFonts w:ascii="Calibri" w:hAnsi="Calibri" w:cs="Calibri"/>
                <w:b w:val="0"/>
                <w:bCs w:val="0"/>
                <w:color w:val="020202"/>
                <w:sz w:val="22"/>
                <w:szCs w:val="22"/>
              </w:rPr>
              <w:t>00</w:t>
            </w: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 xml:space="preserve"> lub</w:t>
            </w:r>
          </w:p>
          <w:p w:rsidR="00251F0E" w:rsidRPr="000600E7" w:rsidRDefault="00251F0E" w:rsidP="00322C2B">
            <w:pPr>
              <w:pStyle w:val="Zawartotabeli"/>
              <w:rPr>
                <w:rStyle w:val="Strong"/>
                <w:rFonts w:ascii="Calibri" w:hAnsi="Calibri" w:cs="Calibri"/>
                <w:b w:val="0"/>
                <w:bCs w:val="0"/>
                <w:color w:val="020202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 xml:space="preserve">(56) 687 72 </w:t>
            </w:r>
            <w:r w:rsidRPr="000600E7">
              <w:rPr>
                <w:rStyle w:val="Strong"/>
                <w:rFonts w:ascii="Calibri" w:hAnsi="Calibri" w:cs="Calibri"/>
                <w:b w:val="0"/>
                <w:bCs w:val="0"/>
                <w:color w:val="020202"/>
                <w:sz w:val="22"/>
                <w:szCs w:val="22"/>
              </w:rPr>
              <w:t>21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>(oficer dyżurny)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 Żninie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251F0E" w:rsidRPr="000600E7" w:rsidRDefault="00251F0E" w:rsidP="000600E7">
            <w:pPr>
              <w:pStyle w:val="Zawartotabeli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>(52) 303 32 00 lub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color w:val="020202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>(52) 303 32 21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20202"/>
                <w:sz w:val="22"/>
                <w:szCs w:val="22"/>
              </w:rPr>
              <w:t>(oficer dyżurny)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/>
          </w:tcPr>
          <w:p w:rsidR="00251F0E" w:rsidRPr="000600E7" w:rsidRDefault="00251F0E" w:rsidP="000600E7">
            <w:pPr>
              <w:spacing w:after="0" w:line="240" w:lineRule="auto"/>
              <w:jc w:val="center"/>
              <w:rPr>
                <w:b/>
                <w:bCs/>
              </w:rPr>
            </w:pPr>
            <w:r w:rsidRPr="000600E7">
              <w:rPr>
                <w:b/>
                <w:bCs/>
              </w:rPr>
              <w:t>KOMENDA WOJEWÓDZKA POLICJI W GDAŃSKU (29 stycznia- 11 lutego)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43"/>
            </w:pPr>
            <w:r w:rsidRPr="000600E7">
              <w:t>KPP w Tczewie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36" w:hanging="7"/>
              <w:jc w:val="both"/>
            </w:pPr>
            <w:r w:rsidRPr="000600E7">
              <w:t>ul. Pomorska</w:t>
            </w:r>
          </w:p>
          <w:p w:rsidR="00251F0E" w:rsidRPr="000600E7" w:rsidRDefault="00251F0E" w:rsidP="000600E7">
            <w:pPr>
              <w:spacing w:after="0" w:line="240" w:lineRule="auto"/>
              <w:ind w:left="36" w:hanging="7"/>
              <w:jc w:val="both"/>
            </w:pPr>
            <w:r w:rsidRPr="000600E7">
              <w:t xml:space="preserve">(plac manewrowy przy dworcu PKP) 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17" w:lineRule="auto"/>
              <w:ind w:left="22" w:firstLine="7"/>
              <w:jc w:val="both"/>
            </w:pPr>
            <w:r w:rsidRPr="000600E7">
              <w:t xml:space="preserve">(58)530 81 00, </w:t>
            </w:r>
          </w:p>
          <w:p w:rsidR="00251F0E" w:rsidRPr="000600E7" w:rsidRDefault="00251F0E" w:rsidP="000600E7">
            <w:pPr>
              <w:spacing w:after="0" w:line="217" w:lineRule="auto"/>
              <w:ind w:left="22" w:firstLine="7"/>
              <w:jc w:val="both"/>
            </w:pPr>
            <w:r w:rsidRPr="000600E7">
              <w:t>(58)530 81 02,</w:t>
            </w:r>
          </w:p>
          <w:p w:rsidR="00251F0E" w:rsidRPr="000600E7" w:rsidRDefault="00251F0E" w:rsidP="000600E7">
            <w:pPr>
              <w:spacing w:after="0" w:line="217" w:lineRule="auto"/>
              <w:ind w:left="22" w:firstLine="7"/>
              <w:jc w:val="both"/>
            </w:pPr>
            <w:r w:rsidRPr="000600E7">
              <w:t xml:space="preserve">(58)530 81 03, </w:t>
            </w:r>
          </w:p>
          <w:p w:rsidR="00251F0E" w:rsidRPr="000600E7" w:rsidRDefault="00251F0E" w:rsidP="000600E7">
            <w:pPr>
              <w:spacing w:after="0" w:line="217" w:lineRule="auto"/>
              <w:ind w:left="22" w:firstLine="7"/>
              <w:jc w:val="both"/>
            </w:pPr>
            <w:r w:rsidRPr="000600E7">
              <w:t>(58)530 81 11,</w:t>
            </w:r>
          </w:p>
          <w:p w:rsidR="00251F0E" w:rsidRPr="000600E7" w:rsidRDefault="00251F0E" w:rsidP="000600E7">
            <w:pPr>
              <w:spacing w:after="0" w:line="217" w:lineRule="auto"/>
              <w:ind w:left="22" w:firstLine="7"/>
              <w:jc w:val="both"/>
            </w:pPr>
            <w:r w:rsidRPr="000600E7">
              <w:t>(58)530 81 12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36"/>
            </w:pPr>
            <w:r w:rsidRPr="000600E7">
              <w:t>KPP w Bytowie</w:t>
            </w:r>
          </w:p>
          <w:p w:rsidR="00251F0E" w:rsidRPr="000600E7" w:rsidRDefault="00251F0E" w:rsidP="000600E7">
            <w:pPr>
              <w:spacing w:after="0" w:line="240" w:lineRule="auto"/>
              <w:ind w:left="187"/>
            </w:pP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29" w:firstLine="14"/>
              <w:jc w:val="both"/>
            </w:pPr>
            <w:r w:rsidRPr="000600E7">
              <w:t>Punkt kontroli w miejscu ustalonym z funkcjonariuszem oraz miejscowość Suchorze, droga W-209, Zadry, droga nr 20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29"/>
            </w:pPr>
            <w:r w:rsidRPr="000600E7">
              <w:t xml:space="preserve">(59)822 83 00, </w:t>
            </w:r>
          </w:p>
          <w:p w:rsidR="00251F0E" w:rsidRPr="000600E7" w:rsidRDefault="00251F0E" w:rsidP="000600E7">
            <w:pPr>
              <w:spacing w:after="0" w:line="240" w:lineRule="auto"/>
              <w:ind w:left="29"/>
            </w:pPr>
            <w:r w:rsidRPr="000600E7">
              <w:t xml:space="preserve">kom.723 695 382, Miastko, </w:t>
            </w:r>
            <w:r w:rsidRPr="000600E7">
              <w:br/>
              <w:t>723 697 080,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36"/>
            </w:pPr>
            <w:r w:rsidRPr="000600E7">
              <w:t xml:space="preserve">KMP w Gdyni 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36"/>
            </w:pPr>
            <w:r w:rsidRPr="000600E7">
              <w:t>ul. Kielecka, skrzyżowanie z ul. Śląską, pętla ZKM: Węzeł Cegielskiej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29"/>
            </w:pPr>
            <w:r w:rsidRPr="000600E7">
              <w:t xml:space="preserve">(58) 66 21222, </w:t>
            </w:r>
          </w:p>
          <w:p w:rsidR="00251F0E" w:rsidRPr="000600E7" w:rsidRDefault="00251F0E" w:rsidP="000600E7">
            <w:pPr>
              <w:spacing w:after="0" w:line="240" w:lineRule="auto"/>
              <w:ind w:left="29"/>
            </w:pPr>
            <w:r w:rsidRPr="000600E7">
              <w:t>(58) 66 21 622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36"/>
            </w:pPr>
            <w:r w:rsidRPr="000600E7">
              <w:t>KMP w Słupsku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36"/>
            </w:pPr>
            <w:r w:rsidRPr="000600E7"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29"/>
            </w:pPr>
            <w:r w:rsidRPr="000600E7">
              <w:t>(59) 848 05 03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36"/>
            </w:pPr>
            <w:r w:rsidRPr="000600E7">
              <w:t>KPP w Kwidzynie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36"/>
            </w:pPr>
            <w:r w:rsidRPr="000600E7">
              <w:t>Kwidzyn, ul. Malborska (zatoka kontroli)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29"/>
            </w:pPr>
            <w:r w:rsidRPr="000600E7">
              <w:t>(55) 645 02 30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36"/>
            </w:pPr>
            <w:r w:rsidRPr="000600E7">
              <w:t>KPP w Sztumie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36"/>
            </w:pPr>
            <w:r w:rsidRPr="000600E7">
              <w:t>Brak stałego punktu kontroli autokarów</w:t>
            </w:r>
          </w:p>
          <w:p w:rsidR="00251F0E" w:rsidRPr="000600E7" w:rsidRDefault="00251F0E" w:rsidP="000600E7">
            <w:pPr>
              <w:spacing w:after="0" w:line="240" w:lineRule="auto"/>
              <w:ind w:left="518"/>
            </w:pP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29"/>
            </w:pPr>
            <w:r w:rsidRPr="000600E7">
              <w:t>(55) 267 34 00,</w:t>
            </w:r>
          </w:p>
          <w:p w:rsidR="00251F0E" w:rsidRPr="000600E7" w:rsidRDefault="00251F0E" w:rsidP="000600E7">
            <w:pPr>
              <w:spacing w:after="0" w:line="240" w:lineRule="auto"/>
              <w:ind w:left="29"/>
            </w:pPr>
            <w:r w:rsidRPr="000600E7">
              <w:t>(55) 267 34 70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36"/>
            </w:pPr>
            <w:r w:rsidRPr="000600E7">
              <w:t>KPP w Chojnicach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36"/>
            </w:pPr>
            <w:r w:rsidRPr="000600E7"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22"/>
            </w:pPr>
            <w:r w:rsidRPr="000600E7">
              <w:t>(52) 39 56 105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36"/>
            </w:pPr>
            <w:r w:rsidRPr="000600E7">
              <w:t>KPP w Kościerzynie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36"/>
            </w:pPr>
            <w:r w:rsidRPr="000600E7"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22"/>
            </w:pPr>
            <w:r w:rsidRPr="000600E7">
              <w:t>(58) 680 32 22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36"/>
            </w:pPr>
            <w:r w:rsidRPr="000600E7">
              <w:t>KPP w Nowym</w:t>
            </w:r>
          </w:p>
          <w:p w:rsidR="00251F0E" w:rsidRPr="000600E7" w:rsidRDefault="00251F0E" w:rsidP="000600E7">
            <w:pPr>
              <w:spacing w:after="0" w:line="240" w:lineRule="auto"/>
              <w:ind w:left="36"/>
            </w:pPr>
            <w:r w:rsidRPr="000600E7">
              <w:t>Dworze Gdańskim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36"/>
            </w:pPr>
            <w:r w:rsidRPr="000600E7"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22"/>
            </w:pPr>
            <w:r w:rsidRPr="000600E7">
              <w:t xml:space="preserve">(55) 246 92 22, </w:t>
            </w:r>
          </w:p>
          <w:p w:rsidR="00251F0E" w:rsidRPr="000600E7" w:rsidRDefault="00251F0E" w:rsidP="000600E7">
            <w:pPr>
              <w:spacing w:after="0" w:line="240" w:lineRule="auto"/>
              <w:ind w:left="22"/>
            </w:pPr>
            <w:r w:rsidRPr="000600E7">
              <w:t xml:space="preserve">(55) 246 92 57 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36"/>
            </w:pPr>
            <w:r w:rsidRPr="000600E7">
              <w:t>KMP w Sopocie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36"/>
            </w:pPr>
            <w:r w:rsidRPr="000600E7"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22"/>
            </w:pPr>
            <w:r w:rsidRPr="000600E7">
              <w:t xml:space="preserve">(58).521.6269, </w:t>
            </w:r>
          </w:p>
          <w:p w:rsidR="00251F0E" w:rsidRPr="000600E7" w:rsidRDefault="00251F0E" w:rsidP="000600E7">
            <w:pPr>
              <w:spacing w:after="0" w:line="240" w:lineRule="auto"/>
              <w:ind w:left="22"/>
            </w:pPr>
            <w:r w:rsidRPr="000600E7">
              <w:t>(58) 521 62 84</w:t>
            </w:r>
          </w:p>
          <w:p w:rsidR="00251F0E" w:rsidRPr="000600E7" w:rsidRDefault="00251F0E" w:rsidP="000600E7">
            <w:pPr>
              <w:spacing w:after="0" w:line="240" w:lineRule="auto"/>
              <w:ind w:left="14"/>
            </w:pP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36"/>
            </w:pPr>
            <w:r w:rsidRPr="000600E7">
              <w:t>KPP w Lęborku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36"/>
            </w:pPr>
            <w:r w:rsidRPr="000600E7">
              <w:t>ul. Toruńska 6 (parking)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22"/>
            </w:pPr>
            <w:r w:rsidRPr="000600E7">
              <w:t>(59) 863 48 22,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36"/>
            </w:pPr>
            <w:r w:rsidRPr="000600E7">
              <w:t>KPP w Człuchowie</w:t>
            </w:r>
          </w:p>
          <w:p w:rsidR="00251F0E" w:rsidRPr="000600E7" w:rsidRDefault="00251F0E" w:rsidP="000600E7">
            <w:pPr>
              <w:spacing w:after="0" w:line="240" w:lineRule="auto"/>
              <w:ind w:left="166"/>
            </w:pP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2" w:lineRule="auto"/>
              <w:ind w:left="36"/>
            </w:pPr>
            <w:r w:rsidRPr="000600E7">
              <w:t xml:space="preserve">parking przy Szkole Sportowej, </w:t>
            </w:r>
          </w:p>
          <w:p w:rsidR="00251F0E" w:rsidRPr="000600E7" w:rsidRDefault="00251F0E" w:rsidP="000600E7">
            <w:pPr>
              <w:spacing w:after="0" w:line="242" w:lineRule="auto"/>
              <w:ind w:left="36"/>
            </w:pPr>
            <w:r w:rsidRPr="000600E7">
              <w:t>ul' Koszalińska; parking przy sklepie Lidl, ul. Średnia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tabs>
                <w:tab w:val="center" w:pos="389"/>
                <w:tab w:val="center" w:pos="1631"/>
              </w:tabs>
              <w:spacing w:after="0" w:line="240" w:lineRule="auto"/>
            </w:pPr>
            <w:r w:rsidRPr="000600E7">
              <w:tab/>
              <w:t>(59) 834 834 57/14</w:t>
            </w:r>
          </w:p>
          <w:p w:rsidR="00251F0E" w:rsidRPr="000600E7" w:rsidRDefault="00251F0E" w:rsidP="000600E7">
            <w:pPr>
              <w:tabs>
                <w:tab w:val="center" w:pos="389"/>
                <w:tab w:val="center" w:pos="1631"/>
              </w:tabs>
              <w:spacing w:after="0" w:line="240" w:lineRule="auto"/>
            </w:pPr>
            <w:r w:rsidRPr="000600E7">
              <w:t>(59) 834 57 04,</w:t>
            </w:r>
          </w:p>
          <w:p w:rsidR="00251F0E" w:rsidRPr="000600E7" w:rsidRDefault="00251F0E" w:rsidP="000600E7">
            <w:pPr>
              <w:tabs>
                <w:tab w:val="center" w:pos="389"/>
                <w:tab w:val="center" w:pos="1631"/>
              </w:tabs>
              <w:spacing w:after="0" w:line="240" w:lineRule="auto"/>
            </w:pPr>
            <w:r w:rsidRPr="000600E7">
              <w:t xml:space="preserve">(59) 834 57 05, </w:t>
            </w:r>
          </w:p>
          <w:p w:rsidR="00251F0E" w:rsidRPr="000600E7" w:rsidRDefault="00251F0E" w:rsidP="000600E7">
            <w:pPr>
              <w:tabs>
                <w:tab w:val="center" w:pos="389"/>
                <w:tab w:val="center" w:pos="1631"/>
              </w:tabs>
              <w:spacing w:after="0" w:line="240" w:lineRule="auto"/>
            </w:pPr>
            <w:r w:rsidRPr="000600E7">
              <w:t>(59) 834 57 14,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36"/>
            </w:pPr>
            <w:r w:rsidRPr="000600E7">
              <w:t>KMP w Gdańsku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36"/>
            </w:pPr>
            <w:r w:rsidRPr="000600E7"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7"/>
            </w:pPr>
            <w:r w:rsidRPr="000600E7">
              <w:t>(58) 321 64 82,</w:t>
            </w:r>
          </w:p>
          <w:p w:rsidR="00251F0E" w:rsidRPr="000600E7" w:rsidRDefault="00251F0E" w:rsidP="000600E7">
            <w:pPr>
              <w:spacing w:after="0" w:line="240" w:lineRule="auto"/>
              <w:ind w:left="7"/>
            </w:pPr>
            <w:r w:rsidRPr="000600E7">
              <w:t>(58) 321 69 47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43"/>
            </w:pPr>
            <w:r w:rsidRPr="000600E7">
              <w:rPr>
                <w:noProof/>
              </w:rPr>
              <w:t>KPP w Kartuzach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22"/>
            </w:pPr>
            <w:r w:rsidRPr="000600E7">
              <w:t xml:space="preserve">Żukowo; ul. Gdańska 39, parking przy restauracji Gryf, Kartuzy, ul. Kościerska, parking przed Muzeum Kaszubskim; Sierakowice, ul. Słupska 25, parking przy Szkole Podstawowej nr 1 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(58) 685 22 22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29"/>
            </w:pPr>
            <w:r w:rsidRPr="000600E7">
              <w:t>KPP w Malborku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14"/>
            </w:pPr>
            <w:r w:rsidRPr="000600E7"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14" w:firstLine="7"/>
            </w:pPr>
            <w:r w:rsidRPr="000600E7">
              <w:t xml:space="preserve">(55) 270 28 80; </w:t>
            </w:r>
          </w:p>
          <w:p w:rsidR="00251F0E" w:rsidRPr="000600E7" w:rsidRDefault="00251F0E" w:rsidP="000600E7">
            <w:pPr>
              <w:spacing w:after="0" w:line="240" w:lineRule="auto"/>
              <w:ind w:left="14" w:firstLine="7"/>
            </w:pPr>
            <w:r w:rsidRPr="000600E7">
              <w:t xml:space="preserve">(55) 270 29 58, </w:t>
            </w:r>
          </w:p>
          <w:p w:rsidR="00251F0E" w:rsidRPr="000600E7" w:rsidRDefault="00251F0E" w:rsidP="000600E7">
            <w:pPr>
              <w:spacing w:after="0" w:line="240" w:lineRule="auto"/>
              <w:ind w:left="14" w:firstLine="7"/>
            </w:pPr>
            <w:r w:rsidRPr="000600E7">
              <w:t xml:space="preserve">(55) 270 28 10, </w:t>
            </w:r>
          </w:p>
          <w:p w:rsidR="00251F0E" w:rsidRPr="000600E7" w:rsidRDefault="00251F0E" w:rsidP="000600E7">
            <w:pPr>
              <w:spacing w:after="0" w:line="240" w:lineRule="auto"/>
              <w:ind w:left="14" w:firstLine="7"/>
            </w:pPr>
            <w:r w:rsidRPr="000600E7">
              <w:t xml:space="preserve">(55) 270 28 22 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29"/>
            </w:pPr>
            <w:r w:rsidRPr="000600E7">
              <w:t>KPP w Wejherowie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36"/>
            </w:pPr>
            <w:r w:rsidRPr="000600E7"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22"/>
            </w:pPr>
            <w:r w:rsidRPr="000600E7">
              <w:t xml:space="preserve">(58) 679 97 03, </w:t>
            </w:r>
          </w:p>
          <w:p w:rsidR="00251F0E" w:rsidRPr="000600E7" w:rsidRDefault="00251F0E" w:rsidP="000600E7">
            <w:pPr>
              <w:spacing w:after="0" w:line="240" w:lineRule="auto"/>
              <w:ind w:left="22"/>
            </w:pPr>
            <w:r w:rsidRPr="000600E7">
              <w:t xml:space="preserve">(58) 723 695 390, </w:t>
            </w:r>
          </w:p>
          <w:p w:rsidR="00251F0E" w:rsidRPr="000600E7" w:rsidRDefault="00251F0E" w:rsidP="000600E7">
            <w:pPr>
              <w:spacing w:after="0" w:line="240" w:lineRule="auto"/>
              <w:ind w:left="22"/>
            </w:pPr>
            <w:r w:rsidRPr="000600E7">
              <w:t>(58) 67297 22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22" w:firstLine="7"/>
            </w:pPr>
            <w:r w:rsidRPr="000600E7">
              <w:t>KPP w Pruszczu Gdańskim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36"/>
            </w:pPr>
            <w:r w:rsidRPr="000600E7">
              <w:t>ul. Grota Roweckiego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22"/>
            </w:pPr>
            <w:r w:rsidRPr="000600E7">
              <w:t xml:space="preserve">(58) 785 42 43, </w:t>
            </w:r>
          </w:p>
          <w:p w:rsidR="00251F0E" w:rsidRPr="000600E7" w:rsidRDefault="00251F0E" w:rsidP="000600E7">
            <w:pPr>
              <w:spacing w:after="0" w:line="240" w:lineRule="auto"/>
              <w:ind w:left="22"/>
            </w:pPr>
            <w:r w:rsidRPr="000600E7">
              <w:t>(58) 785 42 50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29"/>
            </w:pPr>
            <w:r w:rsidRPr="000600E7">
              <w:t>KPP w Pucku</w:t>
            </w:r>
          </w:p>
          <w:p w:rsidR="00251F0E" w:rsidRPr="000600E7" w:rsidRDefault="00251F0E" w:rsidP="000600E7">
            <w:pPr>
              <w:spacing w:after="0" w:line="240" w:lineRule="auto"/>
              <w:ind w:left="187"/>
            </w:pP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30" w:lineRule="auto"/>
              <w:ind w:left="29" w:firstLine="7"/>
            </w:pPr>
            <w:r w:rsidRPr="000600E7">
              <w:t>Parking przy KPP Puck, ul. Dworcowa 5 oraz parking przy komisariacie we Władysławowie, ul. Towarowa 1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22"/>
            </w:pPr>
            <w:r w:rsidRPr="000600E7">
              <w:t>Puck, (58) 674 52 221</w:t>
            </w:r>
          </w:p>
          <w:p w:rsidR="00251F0E" w:rsidRPr="000600E7" w:rsidRDefault="00251F0E" w:rsidP="000600E7">
            <w:pPr>
              <w:spacing w:after="0" w:line="240" w:lineRule="auto"/>
              <w:ind w:left="14"/>
            </w:pPr>
            <w:r w:rsidRPr="000600E7">
              <w:t>Władysławowo (58) 674 01 97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22" w:firstLine="7"/>
            </w:pPr>
            <w:r w:rsidRPr="000600E7">
              <w:t xml:space="preserve">KPP w Starogardzie Gdańskim 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29"/>
            </w:pPr>
            <w:r w:rsidRPr="000600E7">
              <w:t>Ul. Zblewska, parking koło Biedronki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22"/>
            </w:pPr>
            <w:r w:rsidRPr="000600E7">
              <w:t>(58) 737 02 16, (58) 737 02 17, (58) 73702 18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/>
          </w:tcPr>
          <w:p w:rsidR="00251F0E" w:rsidRPr="000600E7" w:rsidRDefault="00251F0E" w:rsidP="000600E7">
            <w:pPr>
              <w:spacing w:after="0" w:line="240" w:lineRule="auto"/>
              <w:jc w:val="center"/>
              <w:rPr>
                <w:b/>
                <w:bCs/>
              </w:rPr>
            </w:pPr>
            <w:r w:rsidRPr="000600E7">
              <w:rPr>
                <w:b/>
                <w:bCs/>
              </w:rPr>
              <w:t>KOMENDA WOJEWÓDZKA POLICJI W GORZOWIE WIELKOPOLSKIM (12- 25 lutego)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KMP w Gorzowie Wlkp.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ul. Wyszyńskiego, teren SOT Gorzów Wlkp. lub do miejsca zgłoszenia wyjazdu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(95) 738 25 70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KMP w Zielonej Górze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ul. Wrocławska, Pętla MZK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(68) 476 24 11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 Krosnie Odrz.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 xml:space="preserve">Krosno Odrz.: Plac Św. Jadwigi, ul. Puławskiego przy Gimnazjum, </w:t>
            </w:r>
          </w:p>
          <w:p w:rsidR="00251F0E" w:rsidRPr="000600E7" w:rsidRDefault="00251F0E" w:rsidP="000600E7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Gubin: przystanek PKS, ul. Kresowa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 xml:space="preserve">(95) 794 52 11, (95) 794 54 11, 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 Międzyrzeczu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os. Kasztelańskie parking przy basenie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(95) 742 60 11/12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 Nowej Soli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Nowa Sól: ul. Północna 2,</w:t>
            </w:r>
          </w:p>
          <w:p w:rsidR="00251F0E" w:rsidRPr="000600E7" w:rsidRDefault="00251F0E" w:rsidP="000600E7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Korzuchów: ul. Traugutta, dworzec PKS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(68) 476 31 11/12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 Słubicach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 xml:space="preserve">ul. Akademicka 1 Dworzec PKS lub dojazd do miejsca zgłoszenia  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 xml:space="preserve">(95) 759 28 11 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 Strzelcach Kraj.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ul. Wodociągowa parking POM lub dojazd do miejsca zgłoszenia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(95) 763 08 11/12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 Sulęcinie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ul. Witosa parking przy sklepie Mila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(95) 755 06 11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 Świebodzinie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ul. Sulechowska parking przy Pomniku Chrystusa Króla lub dojazd do miejsca zgłoszenia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(68) 476 36 11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we Wschowie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ul. Kazimierza Wielkiego 12 zatoka przy KPP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(65) 540 82 11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 Żaganiu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ul. Żarska parking stacja paliw DAN POL 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(68) 476 32 40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(68) 476 32 42 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 Żarach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 xml:space="preserve">Al. Jana Pawła II parking przy Starostwie 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pStyle w:val="Tretekstu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 xml:space="preserve">(68) 476 33 45-47 </w:t>
            </w:r>
            <w:r w:rsidRPr="000600E7">
              <w:rPr>
                <w:rFonts w:ascii="Calibri" w:hAnsi="Calibri" w:cs="Calibri"/>
                <w:sz w:val="22"/>
                <w:szCs w:val="22"/>
              </w:rPr>
              <w:br/>
              <w:t>(68) 476 33 11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/>
          </w:tcPr>
          <w:p w:rsidR="00251F0E" w:rsidRPr="000600E7" w:rsidRDefault="00251F0E" w:rsidP="000600E7">
            <w:pPr>
              <w:spacing w:after="0" w:line="240" w:lineRule="auto"/>
              <w:jc w:val="center"/>
              <w:rPr>
                <w:b/>
                <w:bCs/>
              </w:rPr>
            </w:pPr>
            <w:r w:rsidRPr="000600E7">
              <w:rPr>
                <w:b/>
                <w:bCs/>
              </w:rPr>
              <w:t>KOMENDA WOJEWÓDZKA POLICJI W KATOWICACH (29 stycznia- 11 lutego)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Będzinie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ul. 11 listopada (rejon parkingu przy sklepie Lidl)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(32) 368 02 55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KMP w Bielsku-Białej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dolna płyta dworca PKS Bielsko-Biała ul. Warszawska skrzyżowanie z ul. Lipową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 xml:space="preserve">(33) 812 12 00 </w:t>
            </w:r>
          </w:p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(33) 812 12 55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Bieruniu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ul. Warszawska parking stacji paliw ARGE</w:t>
            </w:r>
          </w:p>
        </w:tc>
        <w:tc>
          <w:tcPr>
            <w:tcW w:w="3009" w:type="dxa"/>
            <w:vAlign w:val="bottom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(32) 323 32 55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KMP w Bytomiu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ul. Strzelców Bytomskich 40 plac po dawnej stacji paliw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 xml:space="preserve">(32) 388 82 00 </w:t>
            </w:r>
          </w:p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(33) 388 82 55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KMP w Chorzowie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parking przy skrzyżowaniu ul. Legnickiej i ul. Adamieckiego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 xml:space="preserve">(32) 771 52 90 </w:t>
            </w:r>
            <w:r w:rsidRPr="000600E7">
              <w:rPr>
                <w:color w:val="000000"/>
              </w:rPr>
              <w:br/>
              <w:t>(32) 771 52 55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Cieszynie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ul. Bielska 200 teren parkingu stacji kontroli pojazdów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 xml:space="preserve">(33) 854 95 26 </w:t>
            </w:r>
          </w:p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(33) 854 95 12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KMP w Częstochowie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Rynek Wieluński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 xml:space="preserve">(34) 369 12 90 </w:t>
            </w:r>
          </w:p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(34) 369 12 55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KMP w Dąbrowie Górniczej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ul. Graniczna parking przy Urzędzie Miejskim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 xml:space="preserve">(32) 639 42 90 </w:t>
            </w:r>
          </w:p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(32) 639 42 55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KMP w Gliwicach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ul. Pionierów 8 teren firmy Feniks dawny PKS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 xml:space="preserve">(32) 336 92 90 </w:t>
            </w:r>
          </w:p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(32) 336 92 55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KMP w Jastrzębiu Zdroju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 xml:space="preserve">(32) 478 72 00 </w:t>
            </w:r>
          </w:p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(32) 478 72 55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KMP w Jaworznie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 xml:space="preserve">(32) 618 32 00 </w:t>
            </w:r>
          </w:p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(32) 618 32 55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KMP w Katowicach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ul. Francuska / Lotnisko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 xml:space="preserve">(32) 200 27 77 </w:t>
            </w:r>
          </w:p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 xml:space="preserve">(32) 200 21 20 </w:t>
            </w:r>
          </w:p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(32) 200 21 70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Kłobucku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ul. Targowa  (D.H. Merkury)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 xml:space="preserve">(34) 310 92 90 </w:t>
            </w:r>
          </w:p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(34) 310 9 255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Lublińcu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 xml:space="preserve">parking PKS ul. Paderewskiego 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(34)353 22 55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Mikołowie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ul. Jasna 1-5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 xml:space="preserve">(32) 737 72 00 </w:t>
            </w:r>
          </w:p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(32) 737 72 55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KMP w Mysłowicach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ul. ks. Norberta Bończyka 32z teren parkingu MOSiR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(32) 317 32 55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Myszkowie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ul. Pułaskiego parking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(32) 858 42 55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KMP w Piekarach Śląskich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 xml:space="preserve">(32) 393 62 00 </w:t>
            </w:r>
          </w:p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(32) 393 62 55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Pszczynie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 xml:space="preserve">parking przy kościele ul. Bielska 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 xml:space="preserve">(32) 449 32 90 </w:t>
            </w:r>
          </w:p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(32) 499 32 55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Raciborzu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 xml:space="preserve">(32) 459 42 00 </w:t>
            </w:r>
          </w:p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(32) 459 42 55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KMP w Rudzie Śląskiej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ul. Hallera, Objazdowa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 xml:space="preserve">(32) 244 92 90 </w:t>
            </w:r>
          </w:p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(32) 244 92 55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KMP w Rybniku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ul. Budowlanych teren dworca komunikacji miejskiej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 xml:space="preserve">(32) 429 52 90 </w:t>
            </w:r>
          </w:p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(32) 429 52 55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KMP w Siemianowicach Śląskich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ul. Towarowa przy Okręgowej Stacji Kontroli Pojazdów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 xml:space="preserve">(32) 359 62 90 </w:t>
            </w:r>
          </w:p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(32) 359 62 55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KMP w Sosnowcu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ul. Teatralna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 xml:space="preserve">(32) 296 12 90 </w:t>
            </w:r>
          </w:p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(32) 296 12 55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KMP w Świętochłowicach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ul. Wojska Polskiego 16 C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(32) 349 02 55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Tarnowskich Górach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ul. Obwodowa parking przy Parku Wodnym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(32) 393 52 55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KMP w Tychach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ul. Edukacji przy basenie miejskim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 xml:space="preserve">(32) 325 62 90 </w:t>
            </w:r>
          </w:p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(32) 325 62 55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Wodzisławiu Śląskim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 xml:space="preserve">(32) 453 72 91 </w:t>
            </w:r>
          </w:p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(32) 453 72 55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KMP w Zabrzu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 xml:space="preserve">(32) 277 92 90 </w:t>
            </w:r>
          </w:p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(32) 277 92 55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Zawierciu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ul. Obrońców Poczty Gdańskiej 24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(32) 673 82 55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KMP w Żorach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 xml:space="preserve">(32) 478 82 60 </w:t>
            </w:r>
          </w:p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(32) 478 82 55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Żywcu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 xml:space="preserve">(32) 867 2 200 </w:t>
            </w:r>
          </w:p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(32) 867 22 55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/>
          </w:tcPr>
          <w:p w:rsidR="00251F0E" w:rsidRPr="000600E7" w:rsidRDefault="00251F0E" w:rsidP="000600E7">
            <w:pPr>
              <w:spacing w:after="0" w:line="240" w:lineRule="auto"/>
              <w:jc w:val="center"/>
              <w:rPr>
                <w:b/>
                <w:bCs/>
              </w:rPr>
            </w:pPr>
            <w:r w:rsidRPr="000600E7">
              <w:rPr>
                <w:b/>
                <w:bCs/>
              </w:rPr>
              <w:t>KOMENDA WOJEWÓDZKA POLICJI W KIELCACH (12-25 lutego)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KMP w Kielcach 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Stadion piłkarski „Korona” Kielce ul.  Ściegiennego 8 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(41) 349 37 07 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Busko-Zdroju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Busko-Zdrój ul. Kusocińskiego, ul. Miodowicza- parking 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(41) 378 92 00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Jędrzejowie 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Jędrzejów ul. Piłsudskiego 3 - parking Centrum Kultury 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(41) 386 02 05 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Kazimierzy Wielkiej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Stacja Kontroli Pojazdów Dominik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Kazimierza Wielka ul. Krakowska 75 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(41) 350 22 05 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(41) 352 15 72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Końskich 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Końskie ul. Staszica 2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- parking przy Starostwie Powiatowym 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(41) 390 03 06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(41) 390 03 75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(41) 390 02 75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(41) 390 02 21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 KPP w Opatowie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Opatów ul. Kilińskiego obok Bramy Warszawskiej 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(15) 868 12 05 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KPP w Ostrowcu                                  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Świętokrzyskim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Ostrowiec Świętokrzyski ul. Żabia 40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- naprzeciwko dworca PKS 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(41) 267 12 05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(41) 267 13 02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(41) 267 13 03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Pińczowie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Teren firmy transportowej „ŻAK-BUS” Pasturka 38a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Jacek Kurczyna 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600-366-287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Sandomierzu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Sandomierz al. Jana Pawła II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-tzw. pod Spichlerzem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(15) 833 42 43,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(15) 833 42 54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Skarżysko- Kamienna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Skarżysko- Kamienna ul. Słowackiego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-parking przy MCK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(41) 395 12 05 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Starachowicach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Starachowice ul. Szkolna - parking przy stadionie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(41) 276 02 42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Staszowie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Staszów ul. Mickiewicza pomiędzy kościołem św. Barbary, a boiskiem Orlik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(15) 864 72 23,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(15) 864 72 43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Włoszczowa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Włoszczowa ul. Wiśniowa - przy hali OSIR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(41) 388 32 05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(41) 388 32 21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/>
          </w:tcPr>
          <w:p w:rsidR="00251F0E" w:rsidRPr="000600E7" w:rsidRDefault="00251F0E" w:rsidP="000600E7">
            <w:pPr>
              <w:spacing w:after="0" w:line="240" w:lineRule="auto"/>
              <w:jc w:val="center"/>
              <w:rPr>
                <w:b/>
                <w:bCs/>
              </w:rPr>
            </w:pPr>
            <w:r w:rsidRPr="000600E7">
              <w:rPr>
                <w:b/>
                <w:bCs/>
              </w:rPr>
              <w:t>KOMENDA WOJEWÓDZKA POLICJI W KRAKOWIE (12-25 lutego)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KMP w Krakowie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Parking przy Centrum Handlowym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Plaza, Kraków, Al. Pokoju 44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(12) 615 29 05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(12) 615 41 11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4"/>
            </w:pPr>
            <w:r w:rsidRPr="000600E7">
              <w:t>KMP w Nowym Sączu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ul. Bulwar Narwiku - po przeciwnej stronie sklepu Biedronka, Nowy Sącz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(18) 442 42 58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KMP w Tarnowie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ul. Bandrowskiego – droga prowadząca do rampy, Tarnów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(14) 628 12 22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9209" w:type="dxa"/>
            <w:gridSpan w:val="3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W pozostałych Komendach Powiatowych Policji woj. małopolskiego, prośby o policyjne kontrole autokarów należy kierować z odpowiednim wyprzedzeniem do oficerów dyżurnych tych jednostek Policji pod nr tel. 997 lub 112.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/>
          </w:tcPr>
          <w:p w:rsidR="00251F0E" w:rsidRPr="000600E7" w:rsidRDefault="00251F0E" w:rsidP="000600E7">
            <w:pPr>
              <w:spacing w:after="0" w:line="240" w:lineRule="auto"/>
              <w:jc w:val="center"/>
              <w:rPr>
                <w:b/>
                <w:bCs/>
              </w:rPr>
            </w:pPr>
            <w:r w:rsidRPr="000600E7">
              <w:rPr>
                <w:b/>
                <w:bCs/>
              </w:rPr>
              <w:t>KOMENDA WOJEWÓDZKA POLICJI W LUBLINIE (29 stycznia – 11 lutego)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KMP w Białej Podlaskiej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(83) 344 82 93 od pon. do pt. w godz. 7.30-15.30,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lub (83) 344 83 00  (całodobowo)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KMP w Chełmie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Chełm ul. Armii Krajowej (parking przy Parku Miejskim)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(82) 560 15 02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(82) 560 10 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KMP Lublinie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Lublin Al. Warszawska (parking przy Muzeum Wsi Lubelskiej), Lublin Al. Zygmuntowskie (parking pomiędzy MOSIR a stacją paliw)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(81) 535 48 50 lub 997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KMP w Zamościu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Zamość ul. Partyzantów (Parking Miejski)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(84) 677 12 31 lub 997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Biłgoraju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Biłgoraj ul. Sikorskiego, ul. Cegielniana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(84) 686 82 60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(84) 686 82 10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Hrubieszowie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 xml:space="preserve">(84) 696 62 10 </w:t>
            </w:r>
          </w:p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 xml:space="preserve">(84) 696 62 80 </w:t>
            </w:r>
          </w:p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(84) 696 62 50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Janowie Lubelskim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rPr>
                <w:kern w:val="1"/>
              </w:rPr>
              <w:t>Janów Lubelski ul. Ks. Skorupki 11 (przy Szkole Podstawowej)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widowControl w:val="0"/>
              <w:suppressLineNumbers/>
              <w:suppressAutoHyphens/>
              <w:spacing w:after="0" w:line="240" w:lineRule="auto"/>
              <w:rPr>
                <w:kern w:val="1"/>
              </w:rPr>
            </w:pPr>
            <w:r w:rsidRPr="000600E7">
              <w:rPr>
                <w:kern w:val="1"/>
              </w:rPr>
              <w:t xml:space="preserve">(15) 871 02 25 </w:t>
            </w:r>
          </w:p>
          <w:p w:rsidR="00251F0E" w:rsidRPr="000600E7" w:rsidRDefault="00251F0E" w:rsidP="000600E7">
            <w:pPr>
              <w:widowControl w:val="0"/>
              <w:suppressLineNumbers/>
              <w:suppressAutoHyphens/>
              <w:spacing w:after="0" w:line="240" w:lineRule="auto"/>
              <w:rPr>
                <w:kern w:val="1"/>
              </w:rPr>
            </w:pPr>
            <w:r w:rsidRPr="000600E7">
              <w:rPr>
                <w:kern w:val="1"/>
              </w:rPr>
              <w:t>(15) 871 02 90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Krasnymstawie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Krasnystaw ul. Okrzei 125 (przy stacji paliw)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(82) 575 62 10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Kraśniku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(81) 826 22 05,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(81) 826 22 10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Lubartowie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Lubartów ul. Lubelska 139 (parking stacji paliw)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(81) 852 62 20 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601 676 096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Łęcznej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Łęczna ul. Braci Wójcickich (parking przy cmentarzu)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(81) 752 72 10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Łukowie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(25)798 29 51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604 629 129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Opolu Lubelskim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Opole Lubelskie ul. Przemysłowa, Poniatowa ul. Plac Konstytucji 3 Maja, Józefów n/Wisłą ul. Opolska 10a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(81 )828 82 10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(81) 828 82 51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Parczewie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(83) 355 32 90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Puławach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Puławy ul. Słowackiego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(81) 889 03 21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(81) 889 02 42,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(81) 889 02 90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Radzyniu Podlaskim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(83) 351 22 10 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(83) 351 22 29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(83) 351 22 31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Rykach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Ryki ul. Warszawska (Dworzec PKS – stanowisko „0”), Dęblin ul. Dworcowa (parking przy dworcu PKP)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(81) 865 02 10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(81) 865 02 39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Świdniku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(81) 749 42 06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(81) 749 42 10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Tomaszowie Lubelskim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(84) 664 82 10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(82) 664 82 53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we Włodawie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Włodawa ul. Wiejska ( parking przy stadionie MOSiR) lub miejsce wskazane przez osobę zgłaszającą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(82) 572 72 09 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(82) 572 72 40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/>
          </w:tcPr>
          <w:p w:rsidR="00251F0E" w:rsidRPr="000600E7" w:rsidRDefault="00251F0E" w:rsidP="000600E7">
            <w:pPr>
              <w:spacing w:after="0" w:line="240" w:lineRule="auto"/>
              <w:jc w:val="center"/>
              <w:rPr>
                <w:b/>
                <w:bCs/>
              </w:rPr>
            </w:pPr>
            <w:r w:rsidRPr="000600E7">
              <w:rPr>
                <w:b/>
                <w:bCs/>
              </w:rPr>
              <w:t>KOMENDA WOJEWÓDZKA POLICJI W ŁODZI (29 stycznia-11 lutego)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KPP w Bełchatowie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Bełchatów, ul. 1-go Maja 63 (parking przy Hotel Sport)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(44) 63 55 237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KPP w Brzezinach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(46) 874 03 31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KPP w Kutnie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(24) 25 32 100</w:t>
            </w:r>
          </w:p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faks 24 2532 216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KPP w Łasku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(43) 679 65 11</w:t>
            </w:r>
          </w:p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(43) 679 65 43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KPP w Łęczycy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(24) 721 11 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KPP w Łowiczu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Łowicz, ul. Starorzecze (parking za Urzędem Miasta)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(46) 830 95 89 –  od poniedziałku do piątku godz. 08:00-16:00</w:t>
            </w:r>
          </w:p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(46) 830 95 00 – po godz. 16:00 oraz w dni wolne od pracy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KMP w Łodzi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Łódź, al. Unii Lubelskiej (parking przy kąpielisku FALA)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(42) 665 25 10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KPP powiatu łódzkiego wschodniego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(44) 719 62 30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KPP w Opocznie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(44) 754 61 38</w:t>
            </w:r>
          </w:p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(44) 754 61 55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KPP w Pabianicach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Pabianice, ul. Żeromskiego 18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(42) 22 53 372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KPP w Pajęcznie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Pajęczno, ul. Targowa (parking targowiska miejskiego)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(34) 311 41 11</w:t>
            </w:r>
          </w:p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(34) 311 20 06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KMP w Piotrkowie Tryb.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Piotrków Tryb., ul. Szkolna 30/38 (parking przed budynkiem komendy)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(44) 647 94 25</w:t>
            </w:r>
          </w:p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(44) 647 94 62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KPP w Poddębicach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(43) 678 94 11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KPP w Radomsku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(44) 68528 68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KPP w Rawie Maz.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Rawa Maz., ul. Kościuszki 23 (przed budynkiem komendy)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(46) 814 81 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KPP w Sieradzu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Sieradz, ul. Sikorskiego 2 (parking przed budynkiem komendy)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(43) 827 77 40</w:t>
            </w:r>
          </w:p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(43) 827 77 41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KMP w Skierniewicach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Skierniewice, ul. Sobieskiego 67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(46) 834 11 29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KPP w Tomaszowie Maz.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Tomaszów Maz., ul. PCK (przy przystani)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(44) 726 10 42</w:t>
            </w:r>
          </w:p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(44) 726 10 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KPP w Wieluniu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Wieluń, ul. Traugutt 53 (Przedsiębiorstwo Komunikacji Samochodowej sp. z o. o.)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(43) 843 72 48</w:t>
            </w:r>
          </w:p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(43) 843 72 74</w:t>
            </w:r>
          </w:p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695 406 275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KPP w Wieruszowie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Wieruszów, ul. Wrocławska 1 (teren dworca PKS)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(62) 783 24 11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KPP w Zduńskiej Woli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Zduńska Wola, ul. Długa 30 (parking przy budynku komendy)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(43) 824 43 11</w:t>
            </w:r>
          </w:p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(43) 824 43 21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KPP w Zgierzu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(42) 714 22 00</w:t>
            </w:r>
          </w:p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  <w:lang w:val="pl-PL"/>
              </w:rPr>
            </w:pPr>
            <w:r w:rsidRPr="000600E7">
              <w:rPr>
                <w:rFonts w:cs="Calibri"/>
                <w:sz w:val="22"/>
                <w:szCs w:val="22"/>
                <w:lang w:val="pl-PL"/>
              </w:rPr>
              <w:t>(42) 714 22 01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/>
          </w:tcPr>
          <w:p w:rsidR="00251F0E" w:rsidRPr="000600E7" w:rsidRDefault="00251F0E" w:rsidP="000600E7">
            <w:pPr>
              <w:spacing w:after="0" w:line="240" w:lineRule="auto"/>
              <w:jc w:val="center"/>
              <w:rPr>
                <w:b/>
                <w:bCs/>
              </w:rPr>
            </w:pPr>
            <w:r w:rsidRPr="000600E7">
              <w:rPr>
                <w:b/>
                <w:bCs/>
              </w:rPr>
              <w:t>KOMENDA WOJEWÓDZKA POLICJI W OLSZTYNIE (22 stycznia – 4 lutego)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KPP w Bartoszycach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Na żądanie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 xml:space="preserve">(89) 762 82 00   </w:t>
            </w:r>
          </w:p>
          <w:p w:rsidR="00251F0E" w:rsidRPr="000600E7" w:rsidRDefault="00251F0E" w:rsidP="00322C2B">
            <w:pPr>
              <w:pStyle w:val="NoSpacing"/>
            </w:pPr>
            <w:r w:rsidRPr="000600E7">
              <w:t>(89) 762 82 46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KPP w Braniewie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Na żądanie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(55) 244 02 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KPP w Działdowie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Na żądanie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 xml:space="preserve">(23) 698 02 00 </w:t>
            </w:r>
          </w:p>
          <w:p w:rsidR="00251F0E" w:rsidRPr="000600E7" w:rsidRDefault="00251F0E" w:rsidP="00322C2B">
            <w:pPr>
              <w:pStyle w:val="NoSpacing"/>
            </w:pPr>
            <w:r w:rsidRPr="000600E7">
              <w:t>(23) 698 02 49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KMP w Elblągu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Na żądanie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 xml:space="preserve">(55) 230 15 99 </w:t>
            </w:r>
          </w:p>
          <w:p w:rsidR="00251F0E" w:rsidRPr="000600E7" w:rsidRDefault="00251F0E" w:rsidP="00322C2B">
            <w:pPr>
              <w:pStyle w:val="NoSpacing"/>
            </w:pPr>
            <w:r w:rsidRPr="000600E7">
              <w:t>(55) 230 15 50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KPP w Ełku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Na żądanie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 xml:space="preserve">(87) 621 82 18 </w:t>
            </w:r>
          </w:p>
          <w:p w:rsidR="00251F0E" w:rsidRPr="000600E7" w:rsidRDefault="00251F0E" w:rsidP="00322C2B">
            <w:pPr>
              <w:pStyle w:val="NoSpacing"/>
            </w:pPr>
            <w:r w:rsidRPr="000600E7">
              <w:t xml:space="preserve">(87) 621 82 49 </w:t>
            </w:r>
          </w:p>
          <w:p w:rsidR="00251F0E" w:rsidRPr="000600E7" w:rsidRDefault="00251F0E" w:rsidP="00322C2B">
            <w:pPr>
              <w:pStyle w:val="NoSpacing"/>
            </w:pPr>
            <w:r w:rsidRPr="000600E7">
              <w:t>(87) 621 82 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KPP w Giżycku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Na żądanie: Giżycko, Pl. Piłsudskiego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(87) 429 92 56</w:t>
            </w:r>
          </w:p>
          <w:p w:rsidR="00251F0E" w:rsidRPr="000600E7" w:rsidRDefault="00251F0E" w:rsidP="00322C2B">
            <w:pPr>
              <w:pStyle w:val="NoSpacing"/>
            </w:pPr>
            <w:r w:rsidRPr="000600E7">
              <w:t>(87) 429 92 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KPP w Gołdapi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Na żądanie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(87) 615 54 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KPP w Iławie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Na żądanie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 xml:space="preserve">(89) 640 72 51 </w:t>
            </w:r>
            <w:r w:rsidRPr="000600E7">
              <w:br/>
              <w:t>(89) 640 72 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KPP w Kętrzynie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Na żądanie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NoSpacing"/>
              <w:rPr>
                <w:lang w:eastAsia="zh-CN"/>
              </w:rPr>
            </w:pPr>
            <w:r w:rsidRPr="000600E7">
              <w:rPr>
                <w:lang w:eastAsia="zh-CN"/>
              </w:rPr>
              <w:t xml:space="preserve">(89) 752 92 55 </w:t>
            </w:r>
          </w:p>
          <w:p w:rsidR="00251F0E" w:rsidRPr="000600E7" w:rsidRDefault="00251F0E" w:rsidP="00322C2B">
            <w:pPr>
              <w:pStyle w:val="NoSpacing"/>
              <w:rPr>
                <w:lang w:eastAsia="zh-CN"/>
              </w:rPr>
            </w:pPr>
            <w:r w:rsidRPr="000600E7">
              <w:rPr>
                <w:lang w:eastAsia="zh-CN"/>
              </w:rPr>
              <w:t xml:space="preserve">(89) 752 92 40 </w:t>
            </w:r>
          </w:p>
          <w:p w:rsidR="00251F0E" w:rsidRPr="000600E7" w:rsidRDefault="00251F0E" w:rsidP="00322C2B">
            <w:pPr>
              <w:pStyle w:val="NoSpacing"/>
              <w:rPr>
                <w:lang w:eastAsia="zh-CN"/>
              </w:rPr>
            </w:pPr>
            <w:r w:rsidRPr="000600E7">
              <w:rPr>
                <w:lang w:eastAsia="zh-CN"/>
              </w:rPr>
              <w:t xml:space="preserve">(89) 752 92 15 </w:t>
            </w:r>
          </w:p>
          <w:p w:rsidR="00251F0E" w:rsidRPr="000600E7" w:rsidRDefault="00251F0E" w:rsidP="00322C2B">
            <w:pPr>
              <w:pStyle w:val="NoSpacing"/>
              <w:rPr>
                <w:lang w:eastAsia="zh-CN"/>
              </w:rPr>
            </w:pPr>
            <w:r w:rsidRPr="000600E7">
              <w:rPr>
                <w:lang w:eastAsia="zh-CN"/>
              </w:rPr>
              <w:t>(89) 752 92 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KPP w Lidzbarku Warmińskim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Na żądanie: Lidzbark Warmiński ul. Krasickiego 1 (plac przy Urzędzie Gminy)</w:t>
            </w:r>
          </w:p>
          <w:p w:rsidR="00251F0E" w:rsidRPr="000600E7" w:rsidRDefault="00251F0E" w:rsidP="00322C2B">
            <w:pPr>
              <w:pStyle w:val="NoSpacing"/>
            </w:pPr>
            <w:r w:rsidRPr="000600E7">
              <w:t>Orneta ul. Sportowa (parking przy OS i R)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 xml:space="preserve">(89) 767 72 83 </w:t>
            </w:r>
          </w:p>
          <w:p w:rsidR="00251F0E" w:rsidRPr="000600E7" w:rsidRDefault="00251F0E" w:rsidP="00322C2B">
            <w:pPr>
              <w:pStyle w:val="NoSpacing"/>
            </w:pPr>
            <w:r w:rsidRPr="000600E7">
              <w:t>(89) 767 72 00</w:t>
            </w:r>
          </w:p>
          <w:p w:rsidR="00251F0E" w:rsidRPr="000600E7" w:rsidRDefault="00251F0E" w:rsidP="00322C2B">
            <w:pPr>
              <w:pStyle w:val="NoSpacing"/>
            </w:pPr>
            <w:r w:rsidRPr="000600E7">
              <w:t>(89) 767 71 61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KPP w Mrągowie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Na żądanie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 xml:space="preserve">(89) 741 92 00 </w:t>
            </w:r>
          </w:p>
          <w:p w:rsidR="00251F0E" w:rsidRPr="000600E7" w:rsidRDefault="00251F0E" w:rsidP="00322C2B">
            <w:pPr>
              <w:pStyle w:val="NoSpacing"/>
            </w:pPr>
            <w:r w:rsidRPr="000600E7">
              <w:t>(89) 741 92 44</w:t>
            </w:r>
          </w:p>
          <w:p w:rsidR="00251F0E" w:rsidRPr="000600E7" w:rsidRDefault="00251F0E" w:rsidP="00322C2B">
            <w:pPr>
              <w:pStyle w:val="NoSpacing"/>
            </w:pPr>
            <w:r w:rsidRPr="000600E7">
              <w:t>(89) 741 92 29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KPP w Nidzicy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Na żądanie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(89) 625 02 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KPP w Nowym Mieście Lubawskim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Na żądanie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 xml:space="preserve">(56) 474 42 55 </w:t>
            </w:r>
          </w:p>
          <w:p w:rsidR="00251F0E" w:rsidRPr="000600E7" w:rsidRDefault="00251F0E" w:rsidP="00322C2B">
            <w:pPr>
              <w:pStyle w:val="NoSpacing"/>
            </w:pPr>
            <w:r w:rsidRPr="000600E7">
              <w:t>(56) 474 42 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KPP w Oleck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Na żądanie: ul. Wojska Polskiego 16 Dworzec PKS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 xml:space="preserve">(87) 520 32 50 </w:t>
            </w:r>
          </w:p>
          <w:p w:rsidR="00251F0E" w:rsidRPr="000600E7" w:rsidRDefault="00251F0E" w:rsidP="00322C2B">
            <w:pPr>
              <w:pStyle w:val="NoSpacing"/>
            </w:pPr>
            <w:r w:rsidRPr="000600E7">
              <w:t>(87) 520 72 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KMP w Olsztynie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Olsztyn ul. Leonharda przy stadionie OS i R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NoSpacing"/>
              <w:rPr>
                <w:lang w:eastAsia="zh-CN"/>
              </w:rPr>
            </w:pPr>
            <w:r w:rsidRPr="000600E7">
              <w:rPr>
                <w:lang w:eastAsia="zh-CN"/>
              </w:rPr>
              <w:t xml:space="preserve">(89) 522 38 80 </w:t>
            </w:r>
          </w:p>
          <w:p w:rsidR="00251F0E" w:rsidRPr="000600E7" w:rsidRDefault="00251F0E" w:rsidP="00322C2B">
            <w:pPr>
              <w:pStyle w:val="NoSpacing"/>
              <w:rPr>
                <w:lang w:eastAsia="zh-CN"/>
              </w:rPr>
            </w:pPr>
            <w:r w:rsidRPr="000600E7">
              <w:rPr>
                <w:lang w:eastAsia="zh-CN"/>
              </w:rPr>
              <w:t>(89) 522 34 21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KPP w Ostródzie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Na żądanie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(89) 642 72 00</w:t>
            </w:r>
          </w:p>
          <w:p w:rsidR="00251F0E" w:rsidRPr="000600E7" w:rsidRDefault="00251F0E" w:rsidP="00322C2B">
            <w:pPr>
              <w:pStyle w:val="NoSpacing"/>
            </w:pPr>
            <w:r w:rsidRPr="000600E7">
              <w:t>509 403 168</w:t>
            </w:r>
          </w:p>
          <w:p w:rsidR="00251F0E" w:rsidRPr="000600E7" w:rsidRDefault="00251F0E" w:rsidP="00322C2B">
            <w:pPr>
              <w:pStyle w:val="NoSpacing"/>
            </w:pPr>
            <w:r w:rsidRPr="000600E7">
              <w:t>608 611 500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KPP w Piszu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 xml:space="preserve">Na żądanie: </w:t>
            </w:r>
            <w:r w:rsidRPr="000600E7">
              <w:rPr>
                <w:color w:val="000000"/>
                <w:lang w:eastAsia="pl-PL"/>
              </w:rPr>
              <w:t xml:space="preserve"> Pisz ul. Warszawska parking przy cmentarzu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 xml:space="preserve">874 254 200    </w:t>
            </w:r>
          </w:p>
          <w:p w:rsidR="00251F0E" w:rsidRPr="000600E7" w:rsidRDefault="00251F0E" w:rsidP="00322C2B">
            <w:pPr>
              <w:pStyle w:val="NoSpacing"/>
            </w:pPr>
            <w:r w:rsidRPr="000600E7">
              <w:t>874 254 254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KPP w Szczytnie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Na żądanie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 xml:space="preserve">(89) 623 22 34 </w:t>
            </w:r>
          </w:p>
          <w:p w:rsidR="00251F0E" w:rsidRPr="000600E7" w:rsidRDefault="00251F0E" w:rsidP="00322C2B">
            <w:pPr>
              <w:pStyle w:val="NoSpacing"/>
            </w:pPr>
            <w:r w:rsidRPr="000600E7">
              <w:t xml:space="preserve">(89) 623 22 47 </w:t>
            </w:r>
          </w:p>
          <w:p w:rsidR="00251F0E" w:rsidRPr="000600E7" w:rsidRDefault="00251F0E" w:rsidP="00322C2B">
            <w:pPr>
              <w:pStyle w:val="NoSpacing"/>
            </w:pPr>
            <w:r w:rsidRPr="000600E7">
              <w:t>602 235 557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KPP w Węgorzewie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Na żądanie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(87) 427 04 00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/>
          </w:tcPr>
          <w:p w:rsidR="00251F0E" w:rsidRPr="000600E7" w:rsidRDefault="00251F0E" w:rsidP="000600E7">
            <w:pPr>
              <w:spacing w:after="0" w:line="240" w:lineRule="auto"/>
              <w:jc w:val="center"/>
              <w:rPr>
                <w:b/>
                <w:bCs/>
              </w:rPr>
            </w:pPr>
            <w:r w:rsidRPr="000600E7">
              <w:rPr>
                <w:b/>
                <w:bCs/>
              </w:rPr>
              <w:t>KOMENDA WOJEWÓDZKA POLICJI W OPOLU (15-28 stycznia)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Brzegu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Brzeg, DK 94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(parking przy restauracji „Rybiorz”)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(77) 424 00 03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(77) 424 00 72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Głubczycach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Głubczyce ul. Dworcowa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(zatoka postojowa)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(77) 471 02 03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(77) 471 02 14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Kędzierzynie Koźlu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Kędzierzyn-Koźle ul. Wojska Polskiego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(parking przed budynkiem KPP K-Koźle)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(77) 472 46 03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(77) 472 46 66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Kluczborku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Kluczbork ul. Skłodowskiej, DK 45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(parking miejski)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(77) 417 03 03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(77) 417 03 16 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 KPP w Krapkowicach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Krapkowice, DK 45, 74km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(parking „Baszta”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(77) 407 97 23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(77) 407 97 53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 KPP w Namysłowie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Namysłów ul. Sikorskiego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(„Plac pod Kasztanami”)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(77) 403 91 43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(77) 403 91 44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 KPP w Nysie 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Nysa ul. Racławicka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(parking-plac)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(77) 409 09 03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(77) 409 09 69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KPP w Oleśnie 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Olesno – ul. Konopnickiej 14 (parking)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Dobrodzień – ul. Solna 3 (parking)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Praszka – ul. Piłsudskiego (parking w rejonie KP w Praszce)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(34) 350 44 03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(34) 350 44 15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KMP w Opolu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Opole ul. Pużaka (pętla MZK)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(77) 422 25 45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(77) 422 25 82   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(77) 422 25 86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Prudniku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Prudnik ul. Kościuszki 74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(plac manewrowy zajezdni autobusowej)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(77) 434 18 03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(77) 434 12 46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Strzelcach Opolskich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Strzelce Opolskie ul. Powstańców Śląskich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(dworzec autobusowy PKS)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(77) 462 19 03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(77) 462 19 44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/>
          </w:tcPr>
          <w:p w:rsidR="00251F0E" w:rsidRPr="000600E7" w:rsidRDefault="00251F0E" w:rsidP="000600E7">
            <w:pPr>
              <w:spacing w:after="0" w:line="240" w:lineRule="auto"/>
              <w:jc w:val="center"/>
              <w:rPr>
                <w:b/>
                <w:bCs/>
              </w:rPr>
            </w:pPr>
            <w:r w:rsidRPr="000600E7">
              <w:rPr>
                <w:b/>
                <w:bCs/>
              </w:rPr>
              <w:t>KOMENDA WOJEWÓDZKA POLICJI W POZNANIU (12-25 luty)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KPP w Chodzieży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tabs>
                <w:tab w:val="left" w:pos="120"/>
              </w:tabs>
              <w:spacing w:after="0" w:line="240" w:lineRule="auto"/>
            </w:pPr>
            <w:r w:rsidRPr="000600E7">
              <w:t>Droga nr 11 – Chodzież ul. Jagiełły (parking), rejon miejscowości Oleśnica (zatoka do kontroli drogowych), obwodnica Budzynia (zatoka do kontroli drogowych)</w:t>
            </w:r>
          </w:p>
          <w:p w:rsidR="00251F0E" w:rsidRPr="000600E7" w:rsidRDefault="00251F0E" w:rsidP="000600E7">
            <w:pPr>
              <w:tabs>
                <w:tab w:val="left" w:pos="120"/>
              </w:tabs>
              <w:spacing w:after="0" w:line="240" w:lineRule="auto"/>
            </w:pPr>
            <w:r w:rsidRPr="000600E7">
              <w:t>Droga wojewódzka nr 190 – Szamocin Pl. Wolności (parking)</w:t>
            </w:r>
          </w:p>
          <w:p w:rsidR="00251F0E" w:rsidRPr="000600E7" w:rsidRDefault="00251F0E" w:rsidP="000600E7">
            <w:pPr>
              <w:tabs>
                <w:tab w:val="left" w:pos="120"/>
              </w:tabs>
              <w:spacing w:after="0" w:line="240" w:lineRule="auto"/>
            </w:pPr>
            <w:r w:rsidRPr="000600E7">
              <w:t>Droga wojewódzka nr 193 – Adolfowo (zatoka przy firmie Adorol).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tabs>
                <w:tab w:val="left" w:pos="1425"/>
              </w:tabs>
              <w:spacing w:after="0" w:line="240" w:lineRule="auto"/>
            </w:pPr>
            <w:r w:rsidRPr="000600E7">
              <w:t>Dyżurny KPP –</w:t>
            </w:r>
          </w:p>
          <w:p w:rsidR="00251F0E" w:rsidRPr="000600E7" w:rsidRDefault="00251F0E" w:rsidP="000600E7">
            <w:pPr>
              <w:tabs>
                <w:tab w:val="left" w:pos="1425"/>
              </w:tabs>
              <w:spacing w:after="0" w:line="240" w:lineRule="auto"/>
            </w:pPr>
            <w:r w:rsidRPr="000600E7">
              <w:t xml:space="preserve"> (67) 281 12 00</w:t>
            </w:r>
          </w:p>
          <w:p w:rsidR="00251F0E" w:rsidRPr="000600E7" w:rsidRDefault="00251F0E" w:rsidP="000600E7">
            <w:pPr>
              <w:tabs>
                <w:tab w:val="left" w:pos="1425"/>
              </w:tabs>
              <w:spacing w:after="0" w:line="240" w:lineRule="auto"/>
            </w:pPr>
          </w:p>
          <w:p w:rsidR="00251F0E" w:rsidRPr="000600E7" w:rsidRDefault="00251F0E" w:rsidP="000600E7">
            <w:pPr>
              <w:tabs>
                <w:tab w:val="left" w:pos="120"/>
              </w:tabs>
              <w:spacing w:after="0" w:line="240" w:lineRule="auto"/>
            </w:pPr>
            <w:r w:rsidRPr="000600E7">
              <w:t xml:space="preserve">Kierownik Ogniwa Ruchu Drogowego – </w:t>
            </w:r>
          </w:p>
          <w:p w:rsidR="00251F0E" w:rsidRPr="000600E7" w:rsidRDefault="00251F0E" w:rsidP="000600E7">
            <w:pPr>
              <w:tabs>
                <w:tab w:val="left" w:pos="120"/>
              </w:tabs>
              <w:spacing w:after="0" w:line="240" w:lineRule="auto"/>
            </w:pPr>
            <w:r w:rsidRPr="000600E7">
              <w:t>(67) 281 12 61</w:t>
            </w:r>
          </w:p>
          <w:p w:rsidR="00251F0E" w:rsidRPr="000600E7" w:rsidRDefault="00251F0E" w:rsidP="000600E7">
            <w:pPr>
              <w:tabs>
                <w:tab w:val="left" w:pos="1410"/>
              </w:tabs>
              <w:spacing w:after="0" w:line="240" w:lineRule="auto"/>
              <w:ind w:left="1785"/>
            </w:pP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251F0E" w:rsidRPr="000600E7" w:rsidRDefault="00251F0E" w:rsidP="000600E7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lang w:eastAsia="ar-SA"/>
              </w:rPr>
            </w:pPr>
            <w:r w:rsidRPr="000600E7">
              <w:rPr>
                <w:lang w:eastAsia="ar-SA"/>
              </w:rPr>
              <w:t>KPP we Wrześni</w:t>
            </w:r>
          </w:p>
          <w:p w:rsidR="00251F0E" w:rsidRPr="000600E7" w:rsidRDefault="00251F0E" w:rsidP="00322C2B">
            <w:pPr>
              <w:pStyle w:val="NoSpacing"/>
            </w:pP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napToGrid w:val="0"/>
              <w:spacing w:after="0" w:line="240" w:lineRule="auto"/>
              <w:rPr>
                <w:lang w:eastAsia="ar-SA"/>
              </w:rPr>
            </w:pPr>
            <w:r w:rsidRPr="000600E7">
              <w:rPr>
                <w:lang w:eastAsia="ar-SA"/>
              </w:rPr>
              <w:t>ul. Szkolna 23 - przystanek autobusowy przy KPP we Wrześni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napToGrid w:val="0"/>
              <w:spacing w:after="0" w:line="240" w:lineRule="auto"/>
              <w:rPr>
                <w:lang w:eastAsia="ar-SA"/>
              </w:rPr>
            </w:pPr>
            <w:r w:rsidRPr="000600E7">
              <w:rPr>
                <w:lang w:eastAsia="ar-SA"/>
              </w:rPr>
              <w:t xml:space="preserve"> (61) 437 52 11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251F0E" w:rsidRPr="000600E7" w:rsidRDefault="00251F0E" w:rsidP="00322C2B">
            <w:pPr>
              <w:pStyle w:val="NoSpacing"/>
            </w:pP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napToGrid w:val="0"/>
              <w:spacing w:after="0" w:line="240" w:lineRule="auto"/>
              <w:rPr>
                <w:lang w:eastAsia="ar-SA"/>
              </w:rPr>
            </w:pPr>
            <w:r w:rsidRPr="000600E7">
              <w:rPr>
                <w:lang w:eastAsia="ar-SA"/>
              </w:rPr>
              <w:t>Parking wyznaczony przez przewoźnika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napToGrid w:val="0"/>
              <w:spacing w:after="0" w:line="240" w:lineRule="auto"/>
              <w:rPr>
                <w:lang w:eastAsia="ar-SA"/>
              </w:rPr>
            </w:pPr>
            <w:r w:rsidRPr="000600E7">
              <w:rPr>
                <w:lang w:eastAsia="ar-SA"/>
              </w:rPr>
              <w:t>(61) 437 52 63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KPP w Słupcy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ul. Kopernika 13 – teren parkingu przy MOSiR</w:t>
            </w:r>
          </w:p>
          <w:p w:rsidR="00251F0E" w:rsidRPr="000600E7" w:rsidRDefault="00251F0E" w:rsidP="000600E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Kontrola możliwa po wcześniejszym uzgodnieniu telefonicznym – tel. (63) 274 12 60,  (w godz. 7:00-15:00) lub tel. (63) 274 12 00 (czynny całą dobę)</w:t>
            </w:r>
          </w:p>
        </w:tc>
        <w:tc>
          <w:tcPr>
            <w:tcW w:w="3009" w:type="dxa"/>
            <w:vMerge w:val="restart"/>
            <w:vAlign w:val="center"/>
          </w:tcPr>
          <w:p w:rsidR="00251F0E" w:rsidRPr="000600E7" w:rsidRDefault="00251F0E" w:rsidP="000600E7">
            <w:pPr>
              <w:snapToGrid w:val="0"/>
              <w:spacing w:after="0" w:line="240" w:lineRule="auto"/>
              <w:rPr>
                <w:lang w:eastAsia="ar-SA"/>
              </w:rPr>
            </w:pPr>
            <w:r w:rsidRPr="000600E7">
              <w:t>tel. (63) 274 12 60,  (w godz. 7:00-15:00) lub tel. (63) 274 12 00 (czynny całą dobę)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251F0E" w:rsidRPr="000600E7" w:rsidRDefault="00251F0E" w:rsidP="00322C2B">
            <w:pPr>
              <w:pStyle w:val="NoSpacing"/>
            </w:pP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Słupca, ul. Dworcowa – w rejonie stacji PKP  – teren placu dworcowego  (punkt usytuowany bardzo blisko stacji diagnostycznej – Okręgowa Stacja Kontroli Pojazdów Bielawska 4, 62-400 Słupca)</w:t>
            </w:r>
          </w:p>
          <w:p w:rsidR="00251F0E" w:rsidRPr="000600E7" w:rsidRDefault="00251F0E" w:rsidP="000600E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Kontrola możliwa po wcześniejszym uzgodnieniu telefonicznym – tel. 63 274 12 60,  (w godz. 7:00-15:00) lub tel. 63 274 12 00 (czynny cała dobę)</w:t>
            </w:r>
          </w:p>
        </w:tc>
        <w:tc>
          <w:tcPr>
            <w:tcW w:w="3009" w:type="dxa"/>
            <w:vMerge/>
            <w:vAlign w:val="center"/>
          </w:tcPr>
          <w:p w:rsidR="00251F0E" w:rsidRPr="000600E7" w:rsidRDefault="00251F0E" w:rsidP="00322C2B">
            <w:pPr>
              <w:pStyle w:val="NoSpacing"/>
            </w:pP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251F0E" w:rsidRPr="000600E7" w:rsidRDefault="00251F0E" w:rsidP="00322C2B">
            <w:pPr>
              <w:pStyle w:val="NoSpacing"/>
            </w:pP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Wilczna 1, gm. Słupca, rejon parkingu przy K-92 przy restauracji „Gościniec Kmieć” (33 km)</w:t>
            </w:r>
          </w:p>
          <w:p w:rsidR="00251F0E" w:rsidRPr="000600E7" w:rsidRDefault="00251F0E" w:rsidP="000600E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Kontrole możliwe w każdą środę, piątek i niedzielę lipca i sierpnia 2017 w godz. 15:00-16:00</w:t>
            </w:r>
          </w:p>
        </w:tc>
        <w:tc>
          <w:tcPr>
            <w:tcW w:w="3009" w:type="dxa"/>
            <w:vMerge/>
            <w:vAlign w:val="center"/>
          </w:tcPr>
          <w:p w:rsidR="00251F0E" w:rsidRPr="000600E7" w:rsidRDefault="00251F0E" w:rsidP="00322C2B">
            <w:pPr>
              <w:pStyle w:val="NoSpacing"/>
            </w:pP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251F0E" w:rsidRPr="000600E7" w:rsidRDefault="00251F0E" w:rsidP="00322C2B">
            <w:pPr>
              <w:pStyle w:val="NoSpacing"/>
            </w:pP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Wólka, gm. Strzałkowo, rejon parkingu przy K-92 (15 km)</w:t>
            </w:r>
          </w:p>
          <w:p w:rsidR="00251F0E" w:rsidRPr="000600E7" w:rsidRDefault="00251F0E" w:rsidP="000600E7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Kontrole możliwe w każdą środę, piątek i niedzielę lipca i sierpnia 2017 w godz. 19:00-20:00</w:t>
            </w:r>
          </w:p>
        </w:tc>
        <w:tc>
          <w:tcPr>
            <w:tcW w:w="3009" w:type="dxa"/>
            <w:vMerge/>
            <w:vAlign w:val="center"/>
          </w:tcPr>
          <w:p w:rsidR="00251F0E" w:rsidRPr="000600E7" w:rsidRDefault="00251F0E" w:rsidP="00322C2B">
            <w:pPr>
              <w:pStyle w:val="NoSpacing"/>
            </w:pP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KMP w Poznaniu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 xml:space="preserve">Zajezdnia autobusowa 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 xml:space="preserve">ul. Kacza 12 w Poznaniu ( całą dobę) Okręgowa Stacja Kontroli Pojazdów Pn – Pt  w godz. 07.00 – 20.00 Sobota w godz. 07.00 – 13.00 </w:t>
            </w:r>
          </w:p>
        </w:tc>
        <w:tc>
          <w:tcPr>
            <w:tcW w:w="3009" w:type="dxa"/>
            <w:vMerge w:val="restart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Dyżurny KMP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(61) 841 56 13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Dyżurny WRD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(61) 841 55 16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251F0E" w:rsidRPr="000600E7" w:rsidRDefault="00251F0E" w:rsidP="00322C2B">
            <w:pPr>
              <w:pStyle w:val="NoSpacing"/>
            </w:pP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 xml:space="preserve">Zajezdnia autobusowa 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ul. Warszawska 142  w Poznaniu (całą dobę)</w:t>
            </w:r>
          </w:p>
        </w:tc>
        <w:tc>
          <w:tcPr>
            <w:tcW w:w="3009" w:type="dxa"/>
            <w:vMerge/>
            <w:vAlign w:val="center"/>
          </w:tcPr>
          <w:p w:rsidR="00251F0E" w:rsidRPr="000600E7" w:rsidRDefault="00251F0E" w:rsidP="00322C2B">
            <w:pPr>
              <w:pStyle w:val="NoSpacing"/>
            </w:pP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 Turku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 xml:space="preserve">ul. Konińska 1 parking przy SKP „Janpol” 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(63) 289 82 11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251F0E" w:rsidRPr="000600E7" w:rsidRDefault="00251F0E" w:rsidP="00322C2B">
            <w:pPr>
              <w:pStyle w:val="NoSpacing"/>
            </w:pP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ul. Wyszyńskiego 1 parking przy sklepie „Lidl”</w:t>
            </w:r>
          </w:p>
        </w:tc>
        <w:tc>
          <w:tcPr>
            <w:tcW w:w="3009" w:type="dxa"/>
            <w:vMerge w:val="restart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(63) 289  82 11</w:t>
            </w:r>
          </w:p>
          <w:p w:rsidR="00251F0E" w:rsidRPr="000600E7" w:rsidRDefault="00251F0E" w:rsidP="00322C2B">
            <w:pPr>
              <w:pStyle w:val="NoSpacing"/>
            </w:pP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251F0E" w:rsidRPr="000600E7" w:rsidRDefault="00251F0E" w:rsidP="00322C2B">
            <w:pPr>
              <w:pStyle w:val="NoSpacing"/>
            </w:pP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Parking przy SKP „Alexas”</w:t>
            </w:r>
          </w:p>
        </w:tc>
        <w:tc>
          <w:tcPr>
            <w:tcW w:w="3009" w:type="dxa"/>
            <w:vMerge/>
            <w:vAlign w:val="center"/>
          </w:tcPr>
          <w:p w:rsidR="00251F0E" w:rsidRPr="000600E7" w:rsidRDefault="00251F0E" w:rsidP="00322C2B">
            <w:pPr>
              <w:pStyle w:val="NoSpacing"/>
            </w:pP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pStyle w:val="Domylnie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 Kępnie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pStyle w:val="Domylnie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ul. Broniewskiego tzw. Dworzec Zachodni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pStyle w:val="Domylnie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(62) 791 52 00</w:t>
            </w:r>
          </w:p>
          <w:p w:rsidR="00251F0E" w:rsidRPr="000600E7" w:rsidRDefault="00251F0E" w:rsidP="000600E7">
            <w:pPr>
              <w:pStyle w:val="Domylnie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(62) 791 52 11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KMP w Koninie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Teren znajdujący się przy stacji diagnostycznej PKS w Koninie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ul. Zakładowa 4, 62-510 Konin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(63) 247 24 76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w godz. 7.00 – 15.00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</w:rPr>
            </w:pPr>
            <w:r w:rsidRPr="000600E7">
              <w:rPr>
                <w:rFonts w:cs="Calibri"/>
                <w:sz w:val="22"/>
                <w:szCs w:val="22"/>
              </w:rPr>
              <w:t>KPP Międzychodzie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</w:rPr>
            </w:pPr>
            <w:r w:rsidRPr="000600E7">
              <w:rPr>
                <w:rFonts w:cs="Calibri"/>
                <w:sz w:val="22"/>
                <w:szCs w:val="22"/>
              </w:rPr>
              <w:t>Międzychód,</w:t>
            </w:r>
          </w:p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</w:rPr>
            </w:pPr>
            <w:r w:rsidRPr="000600E7">
              <w:rPr>
                <w:rFonts w:cs="Calibri"/>
                <w:sz w:val="22"/>
                <w:szCs w:val="22"/>
              </w:rPr>
              <w:t>ul. Sikorskiego 22</w:t>
            </w:r>
          </w:p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</w:rPr>
            </w:pPr>
            <w:r w:rsidRPr="000600E7">
              <w:rPr>
                <w:rFonts w:cs="Calibri"/>
                <w:sz w:val="22"/>
                <w:szCs w:val="22"/>
              </w:rPr>
              <w:t>(parking przy KPP Międzychód)</w:t>
            </w:r>
          </w:p>
        </w:tc>
        <w:tc>
          <w:tcPr>
            <w:tcW w:w="3009" w:type="dxa"/>
            <w:vMerge w:val="restart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b/>
                <w:bCs/>
              </w:rPr>
            </w:pPr>
            <w:r w:rsidRPr="000600E7">
              <w:t>(95) 748 82 11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251F0E" w:rsidRPr="000600E7" w:rsidRDefault="00251F0E" w:rsidP="00322C2B">
            <w:pPr>
              <w:pStyle w:val="NoSpacing"/>
            </w:pP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</w:rPr>
            </w:pPr>
            <w:r w:rsidRPr="000600E7">
              <w:rPr>
                <w:rFonts w:cs="Calibri"/>
                <w:sz w:val="22"/>
                <w:szCs w:val="22"/>
              </w:rPr>
              <w:t>Międzychód,</w:t>
            </w:r>
          </w:p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</w:rPr>
            </w:pPr>
            <w:r w:rsidRPr="000600E7">
              <w:rPr>
                <w:rFonts w:cs="Calibri"/>
                <w:sz w:val="22"/>
                <w:szCs w:val="22"/>
              </w:rPr>
              <w:t>Plac Rolny (parking przy stadionie)</w:t>
            </w:r>
          </w:p>
        </w:tc>
        <w:tc>
          <w:tcPr>
            <w:tcW w:w="3009" w:type="dxa"/>
            <w:vMerge/>
            <w:vAlign w:val="center"/>
          </w:tcPr>
          <w:p w:rsidR="00251F0E" w:rsidRPr="000600E7" w:rsidRDefault="00251F0E" w:rsidP="000600E7">
            <w:pPr>
              <w:pStyle w:val="NoSpacing"/>
              <w:jc w:val="center"/>
            </w:pP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251F0E" w:rsidRPr="000600E7" w:rsidRDefault="00251F0E" w:rsidP="00322C2B">
            <w:pPr>
              <w:pStyle w:val="NoSpacing"/>
            </w:pP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</w:rPr>
            </w:pPr>
            <w:r w:rsidRPr="000600E7">
              <w:rPr>
                <w:rFonts w:cs="Calibri"/>
                <w:sz w:val="22"/>
                <w:szCs w:val="22"/>
              </w:rPr>
              <w:t>Kwilcz ul. Szkolna (parking przy Zespole Szkół)</w:t>
            </w:r>
          </w:p>
        </w:tc>
        <w:tc>
          <w:tcPr>
            <w:tcW w:w="3009" w:type="dxa"/>
            <w:vMerge/>
            <w:vAlign w:val="center"/>
          </w:tcPr>
          <w:p w:rsidR="00251F0E" w:rsidRPr="000600E7" w:rsidRDefault="00251F0E" w:rsidP="000600E7">
            <w:pPr>
              <w:pStyle w:val="NoSpacing"/>
              <w:jc w:val="center"/>
            </w:pP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251F0E" w:rsidRPr="000600E7" w:rsidRDefault="00251F0E" w:rsidP="00322C2B">
            <w:pPr>
              <w:pStyle w:val="NoSpacing"/>
            </w:pP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</w:rPr>
            </w:pPr>
            <w:r w:rsidRPr="000600E7">
              <w:rPr>
                <w:rFonts w:cs="Calibri"/>
                <w:sz w:val="22"/>
                <w:szCs w:val="22"/>
              </w:rPr>
              <w:t>Sieraków ul. Poznańska 25 (parking przy Szkole Podstawowej)</w:t>
            </w:r>
          </w:p>
        </w:tc>
        <w:tc>
          <w:tcPr>
            <w:tcW w:w="3009" w:type="dxa"/>
            <w:vMerge/>
            <w:vAlign w:val="center"/>
          </w:tcPr>
          <w:p w:rsidR="00251F0E" w:rsidRPr="000600E7" w:rsidRDefault="00251F0E" w:rsidP="000600E7">
            <w:pPr>
              <w:pStyle w:val="NoSpacing"/>
              <w:jc w:val="center"/>
            </w:pP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251F0E" w:rsidRPr="000600E7" w:rsidRDefault="00251F0E" w:rsidP="00322C2B">
            <w:pPr>
              <w:pStyle w:val="NoSpacing"/>
            </w:pP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</w:rPr>
            </w:pPr>
            <w:r w:rsidRPr="000600E7">
              <w:rPr>
                <w:rFonts w:cs="Calibri"/>
                <w:sz w:val="22"/>
                <w:szCs w:val="22"/>
              </w:rPr>
              <w:t>Chrzypsko Wielkie ul. Główna (parking przy przystanku PKS)</w:t>
            </w:r>
          </w:p>
        </w:tc>
        <w:tc>
          <w:tcPr>
            <w:tcW w:w="3009" w:type="dxa"/>
            <w:vMerge/>
            <w:vAlign w:val="center"/>
          </w:tcPr>
          <w:p w:rsidR="00251F0E" w:rsidRPr="000600E7" w:rsidRDefault="00251F0E" w:rsidP="000600E7">
            <w:pPr>
              <w:pStyle w:val="NoSpacing"/>
              <w:jc w:val="center"/>
            </w:pP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 Jarocinie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ul. Moniuszki (parking autobusowy)</w:t>
            </w:r>
          </w:p>
        </w:tc>
        <w:tc>
          <w:tcPr>
            <w:tcW w:w="3009" w:type="dxa"/>
            <w:vMerge w:val="restart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(62) 749 82 00</w:t>
            </w:r>
          </w:p>
          <w:p w:rsidR="00251F0E" w:rsidRPr="000600E7" w:rsidRDefault="00251F0E" w:rsidP="000600E7">
            <w:pPr>
              <w:spacing w:after="0" w:line="240" w:lineRule="auto"/>
              <w:rPr>
                <w:b/>
                <w:bCs/>
              </w:rPr>
            </w:pP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251F0E" w:rsidRPr="000600E7" w:rsidRDefault="00251F0E" w:rsidP="00322C2B">
            <w:pPr>
              <w:pStyle w:val="NoSpacing"/>
            </w:pP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ul. Bohaterów Jarocina 15 (parking przy KPP Jarocin)</w:t>
            </w:r>
          </w:p>
        </w:tc>
        <w:tc>
          <w:tcPr>
            <w:tcW w:w="3009" w:type="dxa"/>
            <w:vMerge/>
            <w:vAlign w:val="center"/>
          </w:tcPr>
          <w:p w:rsidR="00251F0E" w:rsidRPr="000600E7" w:rsidRDefault="00251F0E" w:rsidP="00322C2B">
            <w:pPr>
              <w:pStyle w:val="NoSpacing"/>
            </w:pP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Nowym Tomyślu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Parking Obwodu Utrzymania Autostrady A2, Bolewice 1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(61) 442 62 00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251F0E" w:rsidRPr="000600E7" w:rsidRDefault="00251F0E" w:rsidP="00322C2B">
            <w:pPr>
              <w:pStyle w:val="NoSpacing"/>
            </w:pP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Miejsce planowanego odjazdu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(61) 442 62 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KMP w Kaliszu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napToGrid w:val="0"/>
              <w:spacing w:after="0" w:line="240" w:lineRule="auto"/>
            </w:pPr>
            <w:r w:rsidRPr="000600E7">
              <w:t>Kalisz ulica Kordeckiego 36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Parking przy Kuratorium Oświaty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(62) 765 52 30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(62) 765 5 245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Wolsztynie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Plac na bocznicy kolejowej w m. Wolsztyn ulica Fabryczna (przy skrzyżowaniu dróg wojewódzkiej nr 305 i krajowej 32) bezpośrednio przy Okręgowej Stacji Kontroli Pojazdów „Diagrolmet” ulica Dworcowa 15, Tel. 68 347 52 00/ 347 52 62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(68) 347 52 00 Dyżurny</w:t>
            </w:r>
          </w:p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(68) 347 52 62 Wydział Ruchu Drogowego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251F0E" w:rsidRPr="000600E7" w:rsidRDefault="00251F0E" w:rsidP="00322C2B">
            <w:pPr>
              <w:pStyle w:val="NoSpacing"/>
            </w:pP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Dom Wczasów dziecięcych, 64-233 Wroniawy ul. Wolsztyńska 13,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Tel. 68 347 52 00/ 347 52 62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Krotoszynie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Krotoszyn ul. Dworcowa- parking buforowy (kontrole po wcześniejszym zgłoszeniu telefonicznym) 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(62) 725 52 22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251F0E" w:rsidRPr="000600E7" w:rsidRDefault="00251F0E" w:rsidP="00322C2B">
            <w:pPr>
              <w:pStyle w:val="NoSpacing"/>
            </w:pP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kontrole po wcześniejszym zgłoszeniu telefonicznym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(62) 725 52 22</w:t>
            </w:r>
          </w:p>
        </w:tc>
      </w:tr>
      <w:tr w:rsidR="00251F0E" w:rsidRPr="000600E7">
        <w:trPr>
          <w:trHeight w:val="1793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jc w:val="center"/>
            </w:pPr>
            <w:r w:rsidRPr="000600E7">
              <w:t>KPP w Czarnkowie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KPP Czarnków 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ZSP Parking  Czarnków</w:t>
            </w:r>
          </w:p>
          <w:p w:rsidR="00251F0E" w:rsidRPr="000600E7" w:rsidRDefault="00251F0E" w:rsidP="00322C2B">
            <w:pPr>
              <w:pStyle w:val="NoSpacing"/>
            </w:pPr>
            <w:r w:rsidRPr="000600E7">
              <w:t>KP Trzcianka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(67) 352 82 00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(67) 352 82 00</w:t>
            </w:r>
          </w:p>
          <w:p w:rsidR="00251F0E" w:rsidRPr="000600E7" w:rsidRDefault="00251F0E" w:rsidP="00322C2B">
            <w:pPr>
              <w:pStyle w:val="NoSpacing"/>
            </w:pPr>
            <w:r w:rsidRPr="000600E7">
              <w:t>(67) 216 34 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322C2B">
            <w:pPr>
              <w:pStyle w:val="NoSpacing"/>
            </w:pPr>
            <w:r w:rsidRPr="000600E7">
              <w:t>KPP w Śremie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 xml:space="preserve">Okręgowa Stacja Kontroli Pojazdów Duszyński-Narożny Śrem ul. Sikorskiego 45 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 xml:space="preserve">tel. 61 2834363 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parkingi, miejsca postojowe na terenie powiatu śremskiego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 xml:space="preserve">Dyżurny KPP Śrem 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(61) 281 52 00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Naczelnik WRD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(61) 281 52 61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Kierownik OKRD</w:t>
            </w:r>
          </w:p>
          <w:p w:rsidR="00251F0E" w:rsidRPr="000600E7" w:rsidRDefault="00251F0E" w:rsidP="00322C2B">
            <w:pPr>
              <w:pStyle w:val="NoSpacing"/>
            </w:pPr>
            <w:r w:rsidRPr="000600E7">
              <w:t>(61) 281 52 41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 KPP w Ostrzeszowie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Parking - Ostrzeszów ul. Kaliska - całodobowo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(62) 732 42 00 lub 997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Środzie Wlkp.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</w:rPr>
            </w:pPr>
            <w:r w:rsidRPr="000600E7">
              <w:rPr>
                <w:rFonts w:cs="Calibri"/>
                <w:sz w:val="22"/>
                <w:szCs w:val="22"/>
              </w:rPr>
              <w:t>„Pachura Moto Center“ Środa Wlkp. ul. Brodowska 40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</w:rPr>
            </w:pPr>
            <w:r w:rsidRPr="000600E7">
              <w:rPr>
                <w:rFonts w:cs="Calibri"/>
                <w:sz w:val="22"/>
                <w:szCs w:val="22"/>
              </w:rPr>
              <w:t>(61) 286 72 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</w:rPr>
            </w:pPr>
            <w:r w:rsidRPr="000600E7">
              <w:rPr>
                <w:rFonts w:cs="Calibri"/>
                <w:sz w:val="22"/>
                <w:szCs w:val="22"/>
              </w:rPr>
              <w:t>Parking GDDiA</w:t>
            </w:r>
          </w:p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</w:rPr>
            </w:pPr>
            <w:r w:rsidRPr="000600E7">
              <w:rPr>
                <w:rFonts w:cs="Calibri"/>
                <w:sz w:val="22"/>
                <w:szCs w:val="22"/>
              </w:rPr>
              <w:t>Nowe Miasto nad Wartą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</w:rPr>
            </w:pPr>
            <w:r w:rsidRPr="000600E7">
              <w:rPr>
                <w:rFonts w:cs="Calibri"/>
                <w:sz w:val="22"/>
                <w:szCs w:val="22"/>
              </w:rPr>
              <w:t>(61) 286 72 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</w:rPr>
            </w:pPr>
            <w:r w:rsidRPr="000600E7">
              <w:rPr>
                <w:rFonts w:cs="Calibri"/>
                <w:sz w:val="22"/>
                <w:szCs w:val="22"/>
              </w:rPr>
              <w:t>Parking KPP Środa Wlkp.</w:t>
            </w:r>
          </w:p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</w:rPr>
            </w:pPr>
            <w:r w:rsidRPr="000600E7">
              <w:rPr>
                <w:rFonts w:cs="Calibri"/>
                <w:sz w:val="22"/>
                <w:szCs w:val="22"/>
              </w:rPr>
              <w:t>ul. Harcerska 22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</w:rPr>
            </w:pPr>
            <w:r w:rsidRPr="000600E7">
              <w:rPr>
                <w:rFonts w:cs="Calibri"/>
                <w:sz w:val="22"/>
                <w:szCs w:val="22"/>
              </w:rPr>
              <w:t>(61) 286 72 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Ostrowie Wielkopolskim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Ostrów Wielkopolski – parking – ul. Odolanowska 19</w:t>
            </w:r>
          </w:p>
        </w:tc>
        <w:tc>
          <w:tcPr>
            <w:tcW w:w="3009" w:type="dxa"/>
            <w:vMerge w:val="restart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(62) 73 772 60 Wydział Ruchu Drogowego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(62) 73 772 09 Oficer Prasowy KPP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(62) 73 772 13 Dyżurny KPP 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251F0E" w:rsidRPr="000600E7" w:rsidRDefault="00251F0E" w:rsidP="000600E7">
            <w:pPr>
              <w:spacing w:after="0" w:line="240" w:lineRule="auto"/>
              <w:ind w:left="108"/>
            </w:pP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Kuźnia ZNTK – parking – ul. Wrocławska 93</w:t>
            </w:r>
          </w:p>
        </w:tc>
        <w:tc>
          <w:tcPr>
            <w:tcW w:w="3009" w:type="dxa"/>
            <w:vMerge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b/>
                <w:bCs/>
                <w:sz w:val="22"/>
                <w:szCs w:val="22"/>
              </w:rPr>
            </w:pPr>
          </w:p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</w:rPr>
            </w:pPr>
            <w:r w:rsidRPr="000600E7">
              <w:rPr>
                <w:rFonts w:cs="Calibri"/>
                <w:sz w:val="22"/>
                <w:szCs w:val="22"/>
              </w:rPr>
              <w:t>KPP w Gnieźnie</w:t>
            </w:r>
          </w:p>
          <w:p w:rsidR="00251F0E" w:rsidRPr="000600E7" w:rsidRDefault="00251F0E" w:rsidP="00322C2B">
            <w:pPr>
              <w:pStyle w:val="TableContents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</w:rPr>
            </w:pPr>
            <w:r w:rsidRPr="000600E7">
              <w:rPr>
                <w:rFonts w:cs="Calibri"/>
                <w:sz w:val="22"/>
                <w:szCs w:val="22"/>
              </w:rPr>
              <w:t>Gniezno ul. Kostrzewskiego-Piotrowskiego parking niestrzeżony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</w:rPr>
            </w:pPr>
            <w:r w:rsidRPr="000600E7">
              <w:rPr>
                <w:rFonts w:cs="Calibri"/>
                <w:sz w:val="22"/>
                <w:szCs w:val="22"/>
              </w:rPr>
              <w:t>(61) 426 02 11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</w:rPr>
            </w:pPr>
            <w:r w:rsidRPr="000600E7">
              <w:rPr>
                <w:rFonts w:cs="Calibri"/>
                <w:sz w:val="22"/>
                <w:szCs w:val="22"/>
              </w:rPr>
              <w:t>Gniezno ul. Dworcowa</w:t>
            </w:r>
          </w:p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</w:rPr>
            </w:pPr>
            <w:r w:rsidRPr="000600E7">
              <w:rPr>
                <w:rFonts w:cs="Calibri"/>
                <w:sz w:val="22"/>
                <w:szCs w:val="22"/>
              </w:rPr>
              <w:t>BUS-PAS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</w:rPr>
            </w:pPr>
            <w:r w:rsidRPr="000600E7">
              <w:rPr>
                <w:rFonts w:cs="Calibri"/>
                <w:sz w:val="22"/>
                <w:szCs w:val="22"/>
              </w:rPr>
              <w:t>(61) 426 02 11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KMP w Lesznie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miejsce wyznaczone dla służb kontrolnych Policja/ITD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(65) 529 95 19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Gostyniu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Parking przy markecie Carrefour  </w:t>
            </w:r>
            <w:r w:rsidRPr="000600E7">
              <w:br/>
              <w:t>Gostyń ul. Energetyka 1d</w:t>
            </w:r>
            <w:r w:rsidRPr="000600E7">
              <w:br/>
              <w:t>Miejsca kontroli dostępne są przez 24h</w:t>
            </w:r>
            <w:r w:rsidRPr="000600E7">
              <w:br/>
              <w:t>Kontakt poprzez WRD KPP Gostyń</w:t>
            </w:r>
          </w:p>
        </w:tc>
        <w:tc>
          <w:tcPr>
            <w:tcW w:w="3009" w:type="dxa"/>
            <w:vMerge w:val="restart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(65) 575 82 00</w:t>
            </w:r>
            <w:r w:rsidRPr="000600E7">
              <w:br/>
              <w:t>lub (65) 575 82 66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Plac Dworcowy PKS </w:t>
            </w:r>
            <w:r w:rsidRPr="000600E7">
              <w:br/>
              <w:t>Gostyń ul. Towarowa 1</w:t>
            </w:r>
            <w:r w:rsidRPr="000600E7">
              <w:br/>
              <w:t xml:space="preserve"> Kontakt poprzez WRD KPP Gostyń</w:t>
            </w:r>
          </w:p>
        </w:tc>
        <w:tc>
          <w:tcPr>
            <w:tcW w:w="3009" w:type="dxa"/>
            <w:vMerge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Parking przy markecie LIDL</w:t>
            </w:r>
            <w:r w:rsidRPr="000600E7">
              <w:br/>
              <w:t>Gostyń ul. Helsztyńskiego 5</w:t>
            </w:r>
            <w:r w:rsidRPr="000600E7">
              <w:br/>
              <w:t xml:space="preserve"> Kontakt poprzez WRD KPP Gostyń</w:t>
            </w:r>
          </w:p>
        </w:tc>
        <w:tc>
          <w:tcPr>
            <w:tcW w:w="3009" w:type="dxa"/>
            <w:vMerge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 Wągrowcu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Parking w pobliżu  Okręgowej Stacji Kontroli Pojazdów znajdujący się przy ul. Kościuszki nr 55 w Wągrowcu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 xml:space="preserve">(67) 268 12 11 </w:t>
            </w:r>
          </w:p>
          <w:p w:rsidR="00251F0E" w:rsidRPr="000600E7" w:rsidRDefault="00251F0E" w:rsidP="00322C2B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lub (67) 268 12 67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251F0E" w:rsidRPr="000600E7" w:rsidRDefault="00251F0E" w:rsidP="000600E7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Parkingi i place przyległe do szkół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 xml:space="preserve">(67) 268 12 11 </w:t>
            </w:r>
          </w:p>
          <w:p w:rsidR="00251F0E" w:rsidRPr="000600E7" w:rsidRDefault="00251F0E" w:rsidP="000600E7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lub (67) 26 81 267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 Pleszewie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Stacja diagnostyczna DIGCAR Pleszew ulica Marszewska 67 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pStyle w:val="Zawartotabeli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(62) 728 23 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Kole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Parking w Kole przy ul Sienkiewicza 21 (przed budynkiem Starostwa Powiatowego w Kole)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(63) 261 82 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Parking w Kole przy ul Sienkiewicza 30 (przy sklepie Carrefour), Parking znajduje się w bliskiej odległości od Stacji Kontroli Pojazdów w Kole przy ul. Dąbskiej 24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(63) 261 82 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Parking w Kole przy ul Kolejowej 3 (przy sklepie Kaufland), Parking znajduje się w bliskiej odległości od Stacji Kontroli Pojazdów w Kole przy ul. Kolejowej 15.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(63) 261 82 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Rawiczu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Rawicz - ul. Sarnowska 18 stacja paliw tel. 656453121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Gołaszyn - 70 stacja paliw tel. 655456381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(65) 546 62 00 - dyżurny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251F0E" w:rsidRPr="000600E7" w:rsidRDefault="00251F0E" w:rsidP="00322C2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 Szamotułach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Szamotuły ul. Polna 3</w:t>
            </w:r>
          </w:p>
        </w:tc>
        <w:tc>
          <w:tcPr>
            <w:tcW w:w="3009" w:type="dxa"/>
            <w:vMerge w:val="restart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(61) 293 12 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251F0E" w:rsidRPr="000600E7" w:rsidRDefault="00251F0E" w:rsidP="00322C2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Szamotuły ul. Wojska Polskiego (w rejonie Okręgowej Stacji Diagnostycznej)</w:t>
            </w:r>
          </w:p>
        </w:tc>
        <w:tc>
          <w:tcPr>
            <w:tcW w:w="3009" w:type="dxa"/>
            <w:vMerge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</w:p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</w:rPr>
            </w:pPr>
            <w:r w:rsidRPr="000600E7">
              <w:rPr>
                <w:rFonts w:cs="Calibri"/>
                <w:sz w:val="22"/>
                <w:szCs w:val="22"/>
              </w:rPr>
              <w:t>KPP w Grodzisku Wlkp.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</w:rPr>
            </w:pPr>
            <w:r w:rsidRPr="000600E7">
              <w:rPr>
                <w:rFonts w:cs="Calibri"/>
                <w:sz w:val="22"/>
                <w:szCs w:val="22"/>
              </w:rPr>
              <w:t>Stacja Diagnostyczna „SYLKOM” Grodzisk Wlkp ul. Nowotomyska 131 tel. 061 44 47 438</w:t>
            </w:r>
          </w:p>
        </w:tc>
        <w:tc>
          <w:tcPr>
            <w:tcW w:w="3009" w:type="dxa"/>
            <w:vMerge w:val="restart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</w:rPr>
            </w:pPr>
            <w:r w:rsidRPr="000600E7">
              <w:rPr>
                <w:rFonts w:cs="Calibri"/>
                <w:sz w:val="22"/>
                <w:szCs w:val="22"/>
              </w:rPr>
              <w:t>(61) 444 42 00 – Dyżurny KPP Grodzisk Wlkp. lub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(61) 444 42 61 – Ogniwo Ruchu Drogowego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</w:rPr>
            </w:pPr>
            <w:r w:rsidRPr="000600E7">
              <w:rPr>
                <w:rFonts w:cs="Calibri"/>
                <w:sz w:val="22"/>
                <w:szCs w:val="22"/>
              </w:rPr>
              <w:t>Plac przy stacji paliw „Orlen” Granowo ul. Poznańska 1 tel. 061 44 72 148</w:t>
            </w:r>
          </w:p>
        </w:tc>
        <w:tc>
          <w:tcPr>
            <w:tcW w:w="3009" w:type="dxa"/>
            <w:vMerge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</w:rPr>
            </w:pPr>
            <w:r w:rsidRPr="000600E7">
              <w:rPr>
                <w:rFonts w:cs="Calibri"/>
                <w:sz w:val="22"/>
                <w:szCs w:val="22"/>
              </w:rPr>
              <w:t>Plac stacji paliw „Orlen” Grodzisk Wlkp ul. Rakoniewicka 33</w:t>
            </w:r>
          </w:p>
        </w:tc>
        <w:tc>
          <w:tcPr>
            <w:tcW w:w="3009" w:type="dxa"/>
            <w:vMerge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</w:rPr>
            </w:pPr>
            <w:r w:rsidRPr="000600E7">
              <w:rPr>
                <w:rFonts w:cs="Calibri"/>
                <w:sz w:val="22"/>
                <w:szCs w:val="22"/>
              </w:rPr>
              <w:t>Grodzisk Wlkp ul. 3-go Maja 7 – parking przy Liceum Ogólnokształcącym</w:t>
            </w:r>
          </w:p>
        </w:tc>
        <w:tc>
          <w:tcPr>
            <w:tcW w:w="3009" w:type="dxa"/>
            <w:vMerge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</w:rPr>
            </w:pPr>
            <w:r w:rsidRPr="000600E7">
              <w:rPr>
                <w:rFonts w:cs="Calibri"/>
                <w:sz w:val="22"/>
                <w:szCs w:val="22"/>
              </w:rPr>
              <w:t>Grodzisk Wielkopolski ul. Chopina 26, plac przy Szkole Podstawowej nr 1, tel. 061 44 45 021</w:t>
            </w:r>
          </w:p>
        </w:tc>
        <w:tc>
          <w:tcPr>
            <w:tcW w:w="3009" w:type="dxa"/>
            <w:vMerge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</w:rPr>
            </w:pPr>
            <w:r w:rsidRPr="000600E7">
              <w:rPr>
                <w:rFonts w:cs="Calibri"/>
                <w:sz w:val="22"/>
                <w:szCs w:val="22"/>
              </w:rPr>
              <w:t>Rakoniewice ul. Nowotomyska 1, parking przy Gimnazjum tel. 061 44 41 037</w:t>
            </w:r>
          </w:p>
        </w:tc>
        <w:tc>
          <w:tcPr>
            <w:tcW w:w="3009" w:type="dxa"/>
            <w:vMerge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Kościanie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322C2B">
            <w:pPr>
              <w:pStyle w:val="TableContents"/>
              <w:rPr>
                <w:rFonts w:cs="Calibri"/>
                <w:sz w:val="22"/>
                <w:szCs w:val="22"/>
              </w:rPr>
            </w:pPr>
            <w:r w:rsidRPr="000600E7">
              <w:rPr>
                <w:rFonts w:cs="Calibri"/>
                <w:sz w:val="22"/>
                <w:szCs w:val="22"/>
              </w:rPr>
              <w:t>Miejsce odjazdu autokaru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(65) 511 62 61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691 505 717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Pile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napToGrid w:val="0"/>
              <w:spacing w:after="0" w:line="240" w:lineRule="auto"/>
            </w:pPr>
            <w:r w:rsidRPr="000600E7">
              <w:t xml:space="preserve">ul. Bydgoska  78 </w:t>
            </w:r>
          </w:p>
          <w:p w:rsidR="00251F0E" w:rsidRPr="000600E7" w:rsidRDefault="00251F0E" w:rsidP="000600E7">
            <w:pPr>
              <w:snapToGrid w:val="0"/>
              <w:spacing w:after="0" w:line="240" w:lineRule="auto"/>
            </w:pPr>
            <w:r w:rsidRPr="000600E7">
              <w:t>parking sklepu NETTO</w:t>
            </w:r>
          </w:p>
        </w:tc>
        <w:tc>
          <w:tcPr>
            <w:tcW w:w="3009" w:type="dxa"/>
            <w:vMerge w:val="restart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(67) 353 14 44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(67) 353 15 60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251F0E" w:rsidRPr="000600E7" w:rsidRDefault="00251F0E" w:rsidP="00322C2B">
            <w:pPr>
              <w:pStyle w:val="NoSpacing"/>
            </w:pP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napToGrid w:val="0"/>
              <w:spacing w:after="0" w:line="240" w:lineRule="auto"/>
            </w:pPr>
            <w:r w:rsidRPr="000600E7">
              <w:t xml:space="preserve">ul. Bydgoska 135 </w:t>
            </w:r>
          </w:p>
          <w:p w:rsidR="00251F0E" w:rsidRPr="000600E7" w:rsidRDefault="00251F0E" w:rsidP="000600E7">
            <w:pPr>
              <w:snapToGrid w:val="0"/>
              <w:spacing w:after="0" w:line="240" w:lineRule="auto"/>
            </w:pPr>
            <w:r w:rsidRPr="000600E7">
              <w:t>parking sklepu TESCO</w:t>
            </w:r>
          </w:p>
        </w:tc>
        <w:tc>
          <w:tcPr>
            <w:tcW w:w="3009" w:type="dxa"/>
            <w:vMerge/>
            <w:vAlign w:val="center"/>
          </w:tcPr>
          <w:p w:rsidR="00251F0E" w:rsidRPr="000600E7" w:rsidRDefault="00251F0E" w:rsidP="00322C2B">
            <w:pPr>
              <w:pStyle w:val="NoSpacing"/>
            </w:pPr>
          </w:p>
        </w:tc>
      </w:tr>
      <w:tr w:rsidR="00251F0E" w:rsidRPr="000600E7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/>
          </w:tcPr>
          <w:p w:rsidR="00251F0E" w:rsidRPr="000600E7" w:rsidRDefault="00251F0E" w:rsidP="000600E7">
            <w:pPr>
              <w:spacing w:after="0" w:line="240" w:lineRule="auto"/>
              <w:jc w:val="center"/>
              <w:rPr>
                <w:b/>
                <w:bCs/>
              </w:rPr>
            </w:pPr>
            <w:r w:rsidRPr="000600E7">
              <w:rPr>
                <w:b/>
                <w:bCs/>
              </w:rPr>
              <w:t>KOMENDA WOJEWÓDZKA POLICJI W RADOMIU (15-28 stycznia)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Białobrzegach 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widowControl w:val="0"/>
              <w:suppressAutoHyphens/>
              <w:spacing w:after="0" w:line="240" w:lineRule="auto"/>
              <w:rPr>
                <w:lang w:eastAsia="pl-PL"/>
              </w:rPr>
            </w:pPr>
            <w:r w:rsidRPr="000600E7">
              <w:rPr>
                <w:lang w:eastAsia="pl-PL"/>
              </w:rPr>
              <w:t>parking przy Zespole Opieki Zdrowotnej ul. Spacerowa.</w:t>
            </w:r>
            <w:r w:rsidRPr="000600E7">
              <w:t> 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(48) 613 52 19 lub dyżurny (48) 613 52 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Ciechanowie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parking przed Krytą Pływalnią, </w:t>
            </w:r>
            <w:r w:rsidRPr="000600E7">
              <w:br/>
              <w:t>ul. 17 Stycznia 60 B 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</w:t>
            </w:r>
            <w:r w:rsidRPr="000600E7">
              <w:rPr>
                <w:shd w:val="clear" w:color="auto" w:fill="FFFFFF"/>
              </w:rPr>
              <w:t>23) 673 12 22 lub dyżurny (23) 673 12 00</w:t>
            </w:r>
            <w:r w:rsidRPr="000600E7">
              <w:t> 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Garwolinie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plac przy kościele przy ul. II Armii Wojska Polskiego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(25) </w:t>
            </w:r>
            <w:r w:rsidRPr="000600E7">
              <w:rPr>
                <w:shd w:val="clear" w:color="auto" w:fill="FFFFFF"/>
              </w:rPr>
              <w:t>684 02 68 lub  dyżurny (25) 684 02 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Gostyninie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parking przy Centrum Kultury w Gostyninie </w:t>
            </w:r>
            <w:r w:rsidRPr="000600E7">
              <w:br/>
              <w:t xml:space="preserve">ul. 18-go stycznia </w:t>
            </w:r>
            <w:r w:rsidRPr="000600E7">
              <w:br/>
              <w:t>oraz parking Dworca Autobusowego w Gostyninie, ul. Zamkowa 17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(24) 261 12 11, (24) 261 12 26, dyżurny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(24) 261 12 22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Grójcu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Grójec - rejon dworca PKS;  parking przy KPP w Grójcu,  ul. Brzozowa 108;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Warka - parking  przy Komisariacie Policji, parking przy Gimnazjum;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Mogielnica - Plac Poświętne, parking w rejonie PSP nr 1;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Nowe Miasto - rejon Dworca PKS  ul. Warszawska;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Błędów - parking przy Kościele, ul. Sadurkowska; Belsk Duży - parking przy Zespołu Szkół;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Jasieniec - parking przy Urzędzie Gminy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(48) 668 72 26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lub 602 551 309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dyżurny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(48) 668 72 00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Fax (48) 668 72 45</w:t>
            </w:r>
          </w:p>
          <w:p w:rsidR="00251F0E" w:rsidRPr="000600E7" w:rsidRDefault="00251F0E" w:rsidP="000600E7">
            <w:pPr>
              <w:spacing w:after="0" w:line="240" w:lineRule="auto"/>
            </w:pP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Kozienicach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Kozienice - zajezdnia autobusowa przystanków pracowniczych „ENEA WYTWARZANIE” przy ul. Żeromskiego </w:t>
            </w:r>
            <w:r w:rsidRPr="000600E7">
              <w:br/>
              <w:t>w Kozienicach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(48) 614 97 39 dyżurny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(48) 614 97 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Lipsku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Maruszów - zatoczka autobusowa (droga krajowa 79 - 143,4 km);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Ciepielów- Stacja Paliw Lenard (droga Krajowa 79 - 121,7 km)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(48) 378 42 30</w:t>
            </w:r>
            <w:r w:rsidRPr="000600E7">
              <w:rPr>
                <w:b/>
                <w:bCs/>
              </w:rPr>
              <w:t xml:space="preserve"> </w:t>
            </w:r>
            <w:r w:rsidRPr="000600E7">
              <w:t xml:space="preserve">dyżurny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(48) 378 42 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Łosicach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Łosice - parking, ul. Kolejowa 6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(83) 359 73 02 dyżurny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(83) 359 72 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Makowie Mazowieckim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Maków Maz. - teren stacji paliw BP przy ul. Duńskiego Czerwonego Krzyża 4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(29) 717 72 35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dyżurny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(29) 717 72 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Mławie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Mława - ul. Stary Rynek (przystanek autobusowy), Strzegowo  ul. Plac Wolności (przystanek autobusowy)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(23) 654 72 17 dyżurny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(23) 654 72 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KMP w Ostrołęce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Ostrołęka - parking przed marketem Lidl, ul. Witosa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(29) 760 14 30 dyżurny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(29) 760 14 24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Ostrowi Mazowieckiej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Ostrów Maz - ul. Trebickiego i ul. Plac Wolności,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Zawisty Nadburzne – ul. Nurska 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(29) 746 92 64 dyżurny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(29) 746 92 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KMP w Płocku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Płock - ul. Norbertańska,</w:t>
            </w:r>
            <w:r w:rsidRPr="000600E7">
              <w:br/>
              <w:t>Plac Celebryty Papieskiej 1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(24) 266 13 20 dyżurny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(24) 266 16 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Płońsku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Płońsk - parking przy </w:t>
            </w:r>
            <w:r w:rsidRPr="000600E7">
              <w:br/>
              <w:t>ul. Mazowieckiej 6, parking przy KPP w Płońsku, ul. Moniuszki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(23) 662 25 07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(23) 662 15 41 dyżurny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(23) 662 15 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Przasnyszu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Przasnysz - zajezdnia autobusowa ul. Leszno 1, rejon starej bazy PKS </w:t>
            </w:r>
            <w:r w:rsidRPr="000600E7">
              <w:br/>
              <w:t>ul. Szosa Ciechanowska 4,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Bogate - przystanek autobusowy w rejonie szkoły podstawowej.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(29) 756 72 24 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dyżurny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(29) 756 72 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Przysusze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Przysucha - Al. Jana Pawła II (parking przy Starostwie),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Pl. 3-go Maja (parking przy KPP Przysucha). 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(48) 675 42 17 dyżurny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(48) 675 42 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Pułtusku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Pułtusk - parking przed budynkiem Komendy Powiatowej Policji, ul. Rynek 23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b/>
                <w:bCs/>
              </w:rPr>
            </w:pPr>
            <w:r w:rsidRPr="000600E7">
              <w:t>(23) 692 72 47 dyżurny</w:t>
            </w:r>
            <w:r w:rsidRPr="000600E7">
              <w:rPr>
                <w:b/>
                <w:bCs/>
              </w:rPr>
              <w:t xml:space="preserve">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(23) 692 72 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KMP w Radomiu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Radom – parking przy ul. Mierzejewskiego </w:t>
            </w:r>
            <w:r w:rsidRPr="000600E7">
              <w:br/>
              <w:t xml:space="preserve">(przed budynkiem UTH), codziennie </w:t>
            </w:r>
            <w:r w:rsidRPr="000600E7">
              <w:br/>
              <w:t xml:space="preserve">w godz. 6.30 - 8.00. </w:t>
            </w:r>
            <w:r w:rsidRPr="000600E7">
              <w:br/>
              <w:t xml:space="preserve">Od poniedziałku do środy kontroli dokonują funkcjonariusze Inspekcji Transportu Drogowego, natomiast od czwartku </w:t>
            </w:r>
            <w:r w:rsidRPr="000600E7">
              <w:br/>
              <w:t>do niedzieli funkcjonariusze WRD KMP w Radomiu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(48) 345 25 61 dyżurny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(48) 345 26 30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KMP w Siedlcach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parking ul. Wiszniewskiego 4 </w:t>
            </w:r>
            <w:r w:rsidRPr="000600E7">
              <w:br/>
              <w:t>(Nove Kino Siedlce)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b/>
                <w:bCs/>
              </w:rPr>
            </w:pPr>
            <w:r w:rsidRPr="000600E7">
              <w:t xml:space="preserve">(25) 643 21 21 dyżurny </w:t>
            </w:r>
            <w:r w:rsidRPr="000600E7">
              <w:rPr>
                <w:b/>
                <w:bCs/>
              </w:rPr>
              <w:t> </w:t>
            </w:r>
          </w:p>
          <w:p w:rsidR="00251F0E" w:rsidRPr="000600E7" w:rsidRDefault="00251F0E" w:rsidP="000600E7">
            <w:pPr>
              <w:spacing w:after="0" w:line="240" w:lineRule="auto"/>
              <w:rPr>
                <w:b/>
                <w:bCs/>
              </w:rPr>
            </w:pPr>
            <w:r w:rsidRPr="000600E7">
              <w:t>(25) 643 23 60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Sierpcu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brak stałych miejsc kontroli, kontrole autobusów odbywają się na zasadzie uzgodnień telefonicznych z komórką ruchu drogowego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autoSpaceDE w:val="0"/>
              <w:autoSpaceDN w:val="0"/>
              <w:adjustRightInd w:val="0"/>
              <w:spacing w:after="0" w:line="240" w:lineRule="auto"/>
            </w:pPr>
            <w:r w:rsidRPr="000600E7">
              <w:t>(24) 265 82 52</w:t>
            </w:r>
          </w:p>
          <w:p w:rsidR="00251F0E" w:rsidRPr="000600E7" w:rsidRDefault="00251F0E" w:rsidP="000600E7">
            <w:pPr>
              <w:autoSpaceDE w:val="0"/>
              <w:autoSpaceDN w:val="0"/>
              <w:adjustRightInd w:val="0"/>
              <w:spacing w:after="0" w:line="240" w:lineRule="auto"/>
            </w:pPr>
            <w:r w:rsidRPr="000600E7">
              <w:t>(24) 265 82 53  dyżurny</w:t>
            </w:r>
          </w:p>
          <w:p w:rsidR="00251F0E" w:rsidRPr="000600E7" w:rsidRDefault="00251F0E" w:rsidP="000600E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0600E7">
              <w:t xml:space="preserve">(24) 265 82 00 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Sochaczewie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Sochaczew - parking na przeciwko klubu MKS „Orkan”, ul. Warszawska 67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(46) 863 72 34 dyżurny </w:t>
            </w:r>
          </w:p>
          <w:p w:rsidR="00251F0E" w:rsidRPr="000600E7" w:rsidRDefault="00251F0E" w:rsidP="000600E7">
            <w:pPr>
              <w:spacing w:after="0" w:line="240" w:lineRule="auto"/>
              <w:rPr>
                <w:b/>
                <w:bCs/>
              </w:rPr>
            </w:pPr>
            <w:r w:rsidRPr="000600E7">
              <w:t>(46) 863 72 22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Sokołowie Podlaskim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Sokołów Podlaski - Skwer Najświętszej Marii Panny (parking przy Kościele konkatedralnym),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parking przy Sokołowskim Ośrodku Kultury,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parking przy basenie, Sokołów Podlaski, </w:t>
            </w:r>
            <w:r w:rsidRPr="000600E7">
              <w:br/>
              <w:t>ul. Skłodowskiej - Curie.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(25) 787 22 63 dyżurny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(25) 787 20 11,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(25) 787 20 12,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(25) 787 20 13,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(25) 787 20 14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Szydłowcu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Szydłowiec - zajazd autobusowy przy Pomniku Józefa Piłsudskiego, </w:t>
            </w:r>
            <w:r w:rsidRPr="000600E7">
              <w:br/>
              <w:t xml:space="preserve">ul. Kościuszki, </w:t>
            </w:r>
            <w:r w:rsidRPr="000600E7">
              <w:br/>
              <w:t>parking usytuowany przy Parku Niepodległości, ul. Kościuszki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(48) 617 72 56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dyżurny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(48) 617 72 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Węgrowie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Węgrów – parking, ul. Przemysłowa,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Łochów - parking przy stacji PKP ul. Aleja Łochowska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(25) 792 12 63 dyżurny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(25) 792 12 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Wyszkowie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Wyszków - parking przy Komendzie Powiatowej Policji, ul. Strażacka 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(29) 743 62 40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dyżurny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(29) 743 62 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Zwoleniu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Zwoleń - parking za Kościołem, ul. Wyszyńskiego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Sycyna - parking w przy  drodze  krajowej 79. (Kontrole prowadzą również funkcjonariusze  WITD).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(48) 676 22 07 dyżurny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(48) 676 72 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Żurominie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Żuromin - parking przy stacji paliw Lotos,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Bieżuń - zatoka do kontroli samochodów ciężarowych przy trasie W-541, </w:t>
            </w:r>
            <w:r w:rsidRPr="000600E7">
              <w:br/>
              <w:t>ul. Mławska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(23) 657 22 41 dyżurny </w:t>
            </w:r>
          </w:p>
          <w:p w:rsidR="00251F0E" w:rsidRPr="000600E7" w:rsidRDefault="00251F0E" w:rsidP="000600E7">
            <w:pPr>
              <w:spacing w:after="0" w:line="240" w:lineRule="auto"/>
              <w:rPr>
                <w:b/>
                <w:bCs/>
              </w:rPr>
            </w:pPr>
            <w:r w:rsidRPr="000600E7">
              <w:t>(23) 657 12 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KPP w Żyrardowie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>Żyrardów - ul. Nowy Świat  k/supermarketu LIDL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(46) 858 21 40 dyżurny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 xml:space="preserve">(46) 858 22 00 </w:t>
            </w:r>
          </w:p>
          <w:p w:rsidR="00251F0E" w:rsidRPr="000600E7" w:rsidRDefault="00251F0E" w:rsidP="000600E7">
            <w:pPr>
              <w:spacing w:after="0" w:line="240" w:lineRule="auto"/>
            </w:pPr>
            <w:r w:rsidRPr="000600E7">
              <w:t>(46) 858 21 00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/>
          </w:tcPr>
          <w:p w:rsidR="00251F0E" w:rsidRPr="000600E7" w:rsidRDefault="00251F0E" w:rsidP="000600E7">
            <w:pPr>
              <w:spacing w:after="0" w:line="240" w:lineRule="auto"/>
              <w:jc w:val="center"/>
              <w:rPr>
                <w:b/>
                <w:bCs/>
              </w:rPr>
            </w:pPr>
            <w:r w:rsidRPr="000600E7">
              <w:rPr>
                <w:b/>
                <w:bCs/>
              </w:rPr>
              <w:t>KOMENDA WOJEWÓDZKA POLICJI W RZESZOWIE (29 stycznia – 11 lutego)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 w Brzozowie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ul. Plac Grunwaldzki, miejscowość Stara Wieś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(13) 430 83 10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Dębicy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parking ul. Sportowa - Dębica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(14) 670 63 50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Jarosławiu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ul. Sikorskiego 5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(16) 624 03 10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Jaśle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(13) 443 83 50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Kolbuszowej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ul. Narutowicza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(17) 227 53 10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Krośnie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zgłoszenie u Dyż. KMP, lub do WRD KMP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(13) 432 93 51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Lesku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(13) 468 73 99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Leżajsku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ul. Plac Dworcowy, Jagiełły, miejscowość Nowa Sarzyna ul. Konopnickiej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(17) 240 63 99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Lubaczowie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ul. Kolejowa- Rampa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(16) 632 83 50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Łańcucie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 xml:space="preserve">kontrola na parkingach szkolnych 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(17) 249 03 50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Mielcu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(17) 584 53 50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Nisku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zgłoszenie u Dyż. KPP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(15) 877 53 10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Przemyślu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(16) 677 33 52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Przeworsku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ul. Jagiellońska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(16) 641 23 47/350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Ropczycach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(17) 221 03 40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Rzeszowie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ul. Podpromie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(17) 858 33 12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Sanoku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ul. Królowej Bony 4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(13) 465 73 10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Stalowej Woli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ul. I - go Sierpnia 9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(15) 877 33 50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Strzyżowie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(17) 276 53 10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Tarnobrzegu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ul. Aleje Niepodległości 2, lub w miejscu wyjazdu autokaru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(15) 851 33 51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Ustrzykach Dolnych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ul. Dworcowa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(13) 461 33 50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 w Brzozowie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ul. Plac Grunwaldzki, miejscowość Stara Wieś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(13) 430 83 10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Dębicy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parking ul. Sportowa - Dębica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(14) 670 63 50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Jarosławiu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ul. Sikorskiego 5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(16) 624 03 10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Jaśle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(13) 443 83 50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Kolbuszowie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ul. Narutowicza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(17) 227 53 10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Krośnie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zgłoszenie u Dyż. KMP, lub do WRD KMP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(13) 432 93 51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Lesku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(13) 468 73 99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/>
          </w:tcPr>
          <w:p w:rsidR="00251F0E" w:rsidRPr="000600E7" w:rsidRDefault="00251F0E" w:rsidP="000600E7">
            <w:pPr>
              <w:spacing w:after="0" w:line="240" w:lineRule="auto"/>
              <w:jc w:val="center"/>
              <w:rPr>
                <w:b/>
                <w:bCs/>
              </w:rPr>
            </w:pPr>
            <w:r w:rsidRPr="000600E7">
              <w:rPr>
                <w:b/>
                <w:bCs/>
              </w:rPr>
              <w:t>KOMENDA WOJEWÓDZKA POLICJI W SZCZECINIE (15-28 stycznia)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KMP w Szczecinie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ul. Ks. Sambora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(91) 821 39 97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Choszcznie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ul. Jagiełły rejon skrzyżowania z ul. Sportową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(95) 765 95 11/12</w:t>
            </w:r>
          </w:p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(95) 76 595 70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Stargardzie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ul. 11-go Listopada -parking sklepu Lidl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(91) 481 35 70/71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Kołobrzegu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 xml:space="preserve"> ul. Kielecka – parking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(94) 353 35 11/12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Świdwinie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pl. Sybiraków 1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(94) 365 05 11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Gryfinie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ul. Nadodrzańska – parking - Nabrzeże</w:t>
            </w:r>
          </w:p>
        </w:tc>
        <w:tc>
          <w:tcPr>
            <w:tcW w:w="3009" w:type="dxa"/>
            <w:vMerge w:val="restart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(91) 432 68 11</w:t>
            </w:r>
          </w:p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(91) 466 63 11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Chojna ul. Żwirki i Wigury - parking przy Szkole Podstawowej nr 1</w:t>
            </w:r>
          </w:p>
        </w:tc>
        <w:tc>
          <w:tcPr>
            <w:tcW w:w="3009" w:type="dxa"/>
            <w:vMerge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Chojna ul. Wilsona – parking - Przedszkole nr 1</w:t>
            </w:r>
          </w:p>
        </w:tc>
        <w:tc>
          <w:tcPr>
            <w:tcW w:w="3009" w:type="dxa"/>
            <w:vMerge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Wałczu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Wałcz ul. 12 Lutego - parking sklepu Biedronka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(67) 250 45 12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Białogardzie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Białogard ul. Grunwaldzka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(94) 315 85 11/12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KMP w Koszalinie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Koszalin ul. A. Krajowej - parking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(94) 342 95 11/12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KPP w Kamieniu Pomorskim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Kamień Pomorski ul. Szczecińska 76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spacing w:after="0" w:line="240" w:lineRule="auto"/>
              <w:rPr>
                <w:color w:val="000000"/>
              </w:rPr>
            </w:pPr>
            <w:r w:rsidRPr="000600E7">
              <w:rPr>
                <w:color w:val="000000"/>
              </w:rPr>
              <w:t>(91) 382 00 60</w:t>
            </w:r>
          </w:p>
        </w:tc>
      </w:tr>
      <w:tr w:rsidR="00251F0E" w:rsidRPr="000600E7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/>
          </w:tcPr>
          <w:p w:rsidR="00251F0E" w:rsidRPr="000600E7" w:rsidRDefault="00251F0E" w:rsidP="000600E7">
            <w:pPr>
              <w:spacing w:after="0" w:line="240" w:lineRule="auto"/>
              <w:jc w:val="center"/>
              <w:rPr>
                <w:b/>
                <w:bCs/>
              </w:rPr>
            </w:pPr>
            <w:r w:rsidRPr="000600E7">
              <w:rPr>
                <w:b/>
                <w:bCs/>
              </w:rPr>
              <w:t>KOMENDA WOJEWÓDZKA POLICJI WE WROCŁAWIU (15-28 stycznia)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KMP w Jeleniej Górze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ul. Sobieszowska (parking)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(75) 752 02 40</w:t>
            </w:r>
          </w:p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(75) 752 05 81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KMP w Legnicy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ul. Domejki 2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(76) 876 18 39</w:t>
            </w:r>
          </w:p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(76) 876 18 30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KMP w Wałbrzychu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Kontrola autokarów zostanie przeprowadzona w miejscu wskazanym przez organizatora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(74) 842 03 60</w:t>
            </w:r>
          </w:p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(74) 842 04 20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KMP we Wrocławiu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ul. Ślężna (parking Wzgórze Andersa)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(71) 340 36 20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 Bolesławcu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ul. Modłowa  (baza PKS)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(75) 649 62 23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00000"/>
                <w:sz w:val="22"/>
                <w:szCs w:val="22"/>
              </w:rPr>
              <w:t>KPP w Dzierżoniowie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00000"/>
                <w:sz w:val="22"/>
                <w:szCs w:val="22"/>
              </w:rPr>
              <w:t>ul. Sikorskiego (parking/zatoka)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00000"/>
                <w:sz w:val="22"/>
                <w:szCs w:val="22"/>
              </w:rPr>
              <w:t>(74) 831 22 00</w:t>
            </w:r>
          </w:p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00000"/>
                <w:sz w:val="22"/>
                <w:szCs w:val="22"/>
              </w:rPr>
              <w:t>602 897 497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00000"/>
                <w:sz w:val="22"/>
                <w:szCs w:val="22"/>
              </w:rPr>
              <w:t>KPP w Głogowie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00000"/>
                <w:sz w:val="22"/>
                <w:szCs w:val="22"/>
              </w:rPr>
              <w:t>(76) 727 72 00</w:t>
            </w:r>
          </w:p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00000"/>
                <w:sz w:val="22"/>
                <w:szCs w:val="22"/>
              </w:rPr>
              <w:t>76 727 72 31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 Górze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 xml:space="preserve">(65) 544 23 00 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 Jaworze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ul. Kuziennicza (parking koło cmentarza)</w:t>
            </w:r>
          </w:p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 xml:space="preserve">ul. Dąbrowskiego (parking koło targowiska miejskiego) 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(76) 726 22 45</w:t>
            </w:r>
          </w:p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 xml:space="preserve">(76) 726 22 46 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 Kamiennej Górze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ul. Papieża Jana Pawła II – parking „Kaufland”</w:t>
            </w:r>
          </w:p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ul. Jeleniogórska 20 parking „Aldi”</w:t>
            </w:r>
          </w:p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ul. Towarowa 53 – zajezdnia PKS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 xml:space="preserve">(75) 744 82 00 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00000"/>
                <w:sz w:val="22"/>
                <w:szCs w:val="22"/>
              </w:rPr>
              <w:t>KPP w Kłodzku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00000"/>
                <w:sz w:val="22"/>
                <w:szCs w:val="22"/>
              </w:rPr>
              <w:t>(74) 647 32 22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 Lubaniu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(75) 722 90 00</w:t>
            </w:r>
          </w:p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(75) 722 90 42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 Lubinie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(76) 840 63 95</w:t>
            </w:r>
          </w:p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(76) 840 63 91</w:t>
            </w:r>
          </w:p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(76) 840 62 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we Lwówku Śląskim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ul. Betleja 6 (zajezdnia PKS) po wcześniejszym zgłoszeniu pisemnym lub telefonicznym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(75) 646 72 00</w:t>
            </w:r>
          </w:p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(75) 781 35 15</w:t>
            </w:r>
          </w:p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(75) 646 72 12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 xml:space="preserve">KPP w Miliczu 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(71) 380 62 01</w:t>
            </w:r>
          </w:p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(71) 380 62 18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 Oleśnicy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Oleśnica ul. Moniuszki (parking sklepu E.Leclerc)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(71) 397 62 18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 xml:space="preserve">KPP w Oławie 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(71) 381 72 42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 Polkowicach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(76) 846 33 00</w:t>
            </w:r>
          </w:p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 xml:space="preserve">(76) 846 33 21 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 Strzelinie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(71) 783 42 00</w:t>
            </w:r>
          </w:p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(71) 783 42 22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 Środzie Śląskiej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(71) 396 75 18</w:t>
            </w:r>
          </w:p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(71) 396 75 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 Świdnicy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Parking Stacji Paliw Orlen – Świdnica</w:t>
            </w:r>
            <w:r w:rsidRPr="000600E7">
              <w:rPr>
                <w:rFonts w:ascii="Calibri" w:hAnsi="Calibri" w:cs="Calibri"/>
                <w:sz w:val="22"/>
                <w:szCs w:val="22"/>
              </w:rPr>
              <w:br/>
              <w:t>ul. Esperantystów 14 (droga krajowa K-35)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(74) 858 22 00</w:t>
            </w:r>
          </w:p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(74) 858 22 19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 Trzebnicy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(71) 388 82 00</w:t>
            </w:r>
          </w:p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(71) 388 82 18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 Wołowie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(71) 380 52 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00000"/>
                <w:sz w:val="22"/>
                <w:szCs w:val="22"/>
              </w:rPr>
              <w:t>KPP w Ząbkowicach Śląskich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00000"/>
                <w:sz w:val="22"/>
                <w:szCs w:val="22"/>
              </w:rPr>
              <w:t>(74) 816 42 00</w:t>
            </w:r>
          </w:p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00000"/>
                <w:sz w:val="22"/>
                <w:szCs w:val="22"/>
              </w:rPr>
              <w:t>(74) 816 42 22</w:t>
            </w:r>
          </w:p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color w:val="000000"/>
                <w:sz w:val="22"/>
                <w:szCs w:val="22"/>
              </w:rPr>
              <w:t>(74) 816 42 32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 xml:space="preserve">KPP w Zgorzelcu 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Parking – plac przy Komendzie Powiatowej Policji w Zgorzelcu ul. Bohaterów Armii Wojska Polskiego 12G Zgorzelec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(75) 649 42 00</w:t>
            </w:r>
          </w:p>
        </w:tc>
      </w:tr>
      <w:tr w:rsidR="00251F0E" w:rsidRPr="000600E7">
        <w:trPr>
          <w:trHeight w:val="591"/>
          <w:jc w:val="center"/>
        </w:trPr>
        <w:tc>
          <w:tcPr>
            <w:tcW w:w="1911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KPP w Złotoryi</w:t>
            </w:r>
          </w:p>
        </w:tc>
        <w:tc>
          <w:tcPr>
            <w:tcW w:w="428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Złotoryja ul. Legnicka (przy zakładach SIKU)</w:t>
            </w:r>
          </w:p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Złotoryja Plac Reymonta (przy ZOK)</w:t>
            </w:r>
          </w:p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 xml:space="preserve">Nowa Ziemia (przy zajeździe Złoty Las) </w:t>
            </w:r>
          </w:p>
        </w:tc>
        <w:tc>
          <w:tcPr>
            <w:tcW w:w="3009" w:type="dxa"/>
            <w:vAlign w:val="center"/>
          </w:tcPr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(76) 819 22 00</w:t>
            </w:r>
          </w:p>
          <w:p w:rsidR="00251F0E" w:rsidRPr="000600E7" w:rsidRDefault="00251F0E" w:rsidP="000600E7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600E7">
              <w:rPr>
                <w:rFonts w:ascii="Calibri" w:hAnsi="Calibri" w:cs="Calibri"/>
                <w:sz w:val="22"/>
                <w:szCs w:val="22"/>
              </w:rPr>
              <w:t>(76) 819 22 40</w:t>
            </w:r>
          </w:p>
        </w:tc>
      </w:tr>
    </w:tbl>
    <w:p w:rsidR="00251F0E" w:rsidRPr="00CB1A10" w:rsidRDefault="00251F0E" w:rsidP="00322C2B"/>
    <w:sectPr w:rsidR="00251F0E" w:rsidRPr="00CB1A10" w:rsidSect="009F62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F0E" w:rsidRDefault="00251F0E" w:rsidP="00093052">
      <w:pPr>
        <w:spacing w:after="0" w:line="240" w:lineRule="auto"/>
      </w:pPr>
      <w:r>
        <w:separator/>
      </w:r>
    </w:p>
  </w:endnote>
  <w:endnote w:type="continuationSeparator" w:id="0">
    <w:p w:rsidR="00251F0E" w:rsidRDefault="00251F0E" w:rsidP="0009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vantGarde Bk BT;Century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F0E" w:rsidRDefault="00251F0E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251F0E" w:rsidRDefault="00251F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F0E" w:rsidRDefault="00251F0E" w:rsidP="00093052">
      <w:pPr>
        <w:spacing w:after="0" w:line="240" w:lineRule="auto"/>
      </w:pPr>
      <w:r>
        <w:separator/>
      </w:r>
    </w:p>
  </w:footnote>
  <w:footnote w:type="continuationSeparator" w:id="0">
    <w:p w:rsidR="00251F0E" w:rsidRDefault="00251F0E" w:rsidP="00093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DD4"/>
    <w:multiLevelType w:val="hybridMultilevel"/>
    <w:tmpl w:val="BE846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74072"/>
    <w:multiLevelType w:val="hybridMultilevel"/>
    <w:tmpl w:val="E4C05AEA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EC55975"/>
    <w:multiLevelType w:val="hybridMultilevel"/>
    <w:tmpl w:val="2B408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32D"/>
    <w:rsid w:val="000600E7"/>
    <w:rsid w:val="00074BA9"/>
    <w:rsid w:val="00093052"/>
    <w:rsid w:val="000A4C2E"/>
    <w:rsid w:val="000A6635"/>
    <w:rsid w:val="000E0C56"/>
    <w:rsid w:val="001440AC"/>
    <w:rsid w:val="001572C8"/>
    <w:rsid w:val="00166C08"/>
    <w:rsid w:val="00194FF8"/>
    <w:rsid w:val="001B2AD0"/>
    <w:rsid w:val="001E2BBF"/>
    <w:rsid w:val="001F7AB1"/>
    <w:rsid w:val="002034EA"/>
    <w:rsid w:val="0021455F"/>
    <w:rsid w:val="002277B3"/>
    <w:rsid w:val="00251F0E"/>
    <w:rsid w:val="00292779"/>
    <w:rsid w:val="002A3133"/>
    <w:rsid w:val="002B61BD"/>
    <w:rsid w:val="002D2FE3"/>
    <w:rsid w:val="002F02AB"/>
    <w:rsid w:val="0030032D"/>
    <w:rsid w:val="00322C2B"/>
    <w:rsid w:val="00341ED6"/>
    <w:rsid w:val="00351F16"/>
    <w:rsid w:val="00375DA8"/>
    <w:rsid w:val="00376E0C"/>
    <w:rsid w:val="003C2885"/>
    <w:rsid w:val="00415BB1"/>
    <w:rsid w:val="004A5006"/>
    <w:rsid w:val="004A7836"/>
    <w:rsid w:val="004C5321"/>
    <w:rsid w:val="004E0CE3"/>
    <w:rsid w:val="00506C67"/>
    <w:rsid w:val="0053768C"/>
    <w:rsid w:val="0054051F"/>
    <w:rsid w:val="00547B73"/>
    <w:rsid w:val="0064737A"/>
    <w:rsid w:val="006909EA"/>
    <w:rsid w:val="006B1B61"/>
    <w:rsid w:val="006B3A95"/>
    <w:rsid w:val="006B3C3F"/>
    <w:rsid w:val="006B441B"/>
    <w:rsid w:val="006C5E37"/>
    <w:rsid w:val="006E47CF"/>
    <w:rsid w:val="00710781"/>
    <w:rsid w:val="00721533"/>
    <w:rsid w:val="00755745"/>
    <w:rsid w:val="00775742"/>
    <w:rsid w:val="007C5363"/>
    <w:rsid w:val="00807DAB"/>
    <w:rsid w:val="00817035"/>
    <w:rsid w:val="008249DD"/>
    <w:rsid w:val="00824BFF"/>
    <w:rsid w:val="00887B7C"/>
    <w:rsid w:val="00897A2D"/>
    <w:rsid w:val="008A4D48"/>
    <w:rsid w:val="008F3847"/>
    <w:rsid w:val="00914B6E"/>
    <w:rsid w:val="009A18BB"/>
    <w:rsid w:val="009A23F1"/>
    <w:rsid w:val="009E76A4"/>
    <w:rsid w:val="009F1C24"/>
    <w:rsid w:val="009F6298"/>
    <w:rsid w:val="00A00830"/>
    <w:rsid w:val="00A264B1"/>
    <w:rsid w:val="00A37084"/>
    <w:rsid w:val="00A8423C"/>
    <w:rsid w:val="00A87358"/>
    <w:rsid w:val="00AA4584"/>
    <w:rsid w:val="00AB4D0C"/>
    <w:rsid w:val="00AD734F"/>
    <w:rsid w:val="00AF6FEB"/>
    <w:rsid w:val="00B32107"/>
    <w:rsid w:val="00B363F4"/>
    <w:rsid w:val="00B40151"/>
    <w:rsid w:val="00B96ECE"/>
    <w:rsid w:val="00BB184C"/>
    <w:rsid w:val="00BE53B5"/>
    <w:rsid w:val="00C65D1D"/>
    <w:rsid w:val="00C709B2"/>
    <w:rsid w:val="00C761C9"/>
    <w:rsid w:val="00C830D0"/>
    <w:rsid w:val="00CA1C7B"/>
    <w:rsid w:val="00CB1A10"/>
    <w:rsid w:val="00CD71DA"/>
    <w:rsid w:val="00D571BC"/>
    <w:rsid w:val="00D972D9"/>
    <w:rsid w:val="00E47630"/>
    <w:rsid w:val="00E47AA5"/>
    <w:rsid w:val="00E619B5"/>
    <w:rsid w:val="00E85522"/>
    <w:rsid w:val="00EA434D"/>
    <w:rsid w:val="00EB274B"/>
    <w:rsid w:val="00EB434F"/>
    <w:rsid w:val="00EF19E4"/>
    <w:rsid w:val="00EF739F"/>
    <w:rsid w:val="00F17B02"/>
    <w:rsid w:val="00F27E10"/>
    <w:rsid w:val="00F3042D"/>
    <w:rsid w:val="00F339E9"/>
    <w:rsid w:val="00F63230"/>
    <w:rsid w:val="00FA2E0B"/>
    <w:rsid w:val="00FD298C"/>
    <w:rsid w:val="00FF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A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032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0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32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uiPriority w:val="99"/>
    <w:rsid w:val="009A23F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cs="Times New Roman"/>
      <w:kern w:val="3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09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3052"/>
  </w:style>
  <w:style w:type="paragraph" w:styleId="Footer">
    <w:name w:val="footer"/>
    <w:basedOn w:val="Normal"/>
    <w:link w:val="FooterChar"/>
    <w:uiPriority w:val="99"/>
    <w:rsid w:val="0009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3052"/>
  </w:style>
  <w:style w:type="table" w:customStyle="1" w:styleId="TableGrid0">
    <w:name w:val="TableGrid"/>
    <w:uiPriority w:val="99"/>
    <w:rsid w:val="007C5363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tekstu">
    <w:name w:val="Treść tekstu"/>
    <w:basedOn w:val="Normal"/>
    <w:uiPriority w:val="99"/>
    <w:rsid w:val="004C5321"/>
    <w:pPr>
      <w:suppressAutoHyphens/>
      <w:spacing w:after="0" w:line="240" w:lineRule="auto"/>
      <w:jc w:val="center"/>
    </w:pPr>
    <w:rPr>
      <w:rFonts w:ascii="AvantGarde Bk BT;Century Gothic" w:eastAsia="Times New Roman" w:hAnsi="AvantGarde Bk BT;Century Gothic" w:cs="AvantGarde Bk BT;Century Gothic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6B441B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441B"/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"/>
    <w:uiPriority w:val="99"/>
    <w:rsid w:val="006B441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6B441B"/>
    <w:rPr>
      <w:b/>
      <w:bCs/>
    </w:rPr>
  </w:style>
  <w:style w:type="character" w:customStyle="1" w:styleId="style10">
    <w:name w:val="style10"/>
    <w:uiPriority w:val="99"/>
    <w:rsid w:val="000A4C2E"/>
  </w:style>
  <w:style w:type="paragraph" w:styleId="NoSpacing">
    <w:name w:val="No Spacing"/>
    <w:uiPriority w:val="99"/>
    <w:qFormat/>
    <w:rsid w:val="002B61BD"/>
    <w:rPr>
      <w:rFonts w:cs="Calibri"/>
      <w:lang w:eastAsia="en-US"/>
    </w:rPr>
  </w:style>
  <w:style w:type="paragraph" w:customStyle="1" w:styleId="Standard">
    <w:name w:val="Standard"/>
    <w:uiPriority w:val="99"/>
    <w:rsid w:val="002B61BD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uiPriority w:val="99"/>
    <w:rsid w:val="002B61BD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EF739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21</Pages>
  <Words>5797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PUNKTÓW KONTROLI AUTOKARÓW</dc:title>
  <dc:subject/>
  <dc:creator>KonradGozdur</dc:creator>
  <cp:keywords/>
  <dc:description/>
  <cp:lastModifiedBy>Judyta</cp:lastModifiedBy>
  <cp:revision>2</cp:revision>
  <cp:lastPrinted>2018-01-10T09:12:00Z</cp:lastPrinted>
  <dcterms:created xsi:type="dcterms:W3CDTF">2018-01-15T10:38:00Z</dcterms:created>
  <dcterms:modified xsi:type="dcterms:W3CDTF">2018-01-15T10:38:00Z</dcterms:modified>
</cp:coreProperties>
</file>